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14" w:rsidRDefault="006D1514" w:rsidP="006D1514">
      <w:pPr>
        <w:pStyle w:val="Header"/>
        <w:tabs>
          <w:tab w:val="clear" w:pos="4703"/>
        </w:tabs>
        <w:jc w:val="center"/>
        <w:rPr>
          <w:noProof/>
        </w:rPr>
      </w:pPr>
      <w:r>
        <w:rPr>
          <w:noProof/>
          <w:lang w:val="en-GB" w:eastAsia="en-GB"/>
        </w:rPr>
        <w:drawing>
          <wp:inline distT="0" distB="0" distL="0" distR="0" wp14:anchorId="3CC7C209" wp14:editId="566BB6EC">
            <wp:extent cx="744279" cy="901521"/>
            <wp:effectExtent l="0" t="0" r="0" b="0"/>
            <wp:docPr id="1" name="Picture 0" descr="mali grb kolor bez redukci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i grb kolor bez redukcij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7866" cy="917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514" w:rsidRPr="006D07D2" w:rsidRDefault="006D1514" w:rsidP="00092B19">
      <w:pPr>
        <w:pStyle w:val="Header"/>
        <w:spacing w:line="276" w:lineRule="auto"/>
        <w:jc w:val="center"/>
        <w:rPr>
          <w:rFonts w:ascii="Neoplanta BG" w:hAnsi="Neoplanta BG"/>
          <w:noProof/>
          <w:sz w:val="24"/>
          <w:szCs w:val="24"/>
          <w:lang w:val="pt-PT"/>
        </w:rPr>
      </w:pPr>
      <w:r w:rsidRPr="006D07D2">
        <w:rPr>
          <w:rFonts w:ascii="Neoplanta BG" w:hAnsi="Neoplanta BG"/>
          <w:noProof/>
          <w:sz w:val="24"/>
          <w:szCs w:val="24"/>
          <w:lang w:val="pt-PT"/>
        </w:rPr>
        <w:t>Crna Gora</w:t>
      </w:r>
    </w:p>
    <w:p w:rsidR="006D1514" w:rsidRPr="006D07D2" w:rsidRDefault="006D1514" w:rsidP="00092B19">
      <w:pPr>
        <w:pStyle w:val="Header"/>
        <w:spacing w:line="276" w:lineRule="auto"/>
        <w:jc w:val="center"/>
        <w:rPr>
          <w:rFonts w:ascii="Neoplanta BG" w:hAnsi="Neoplanta BG"/>
          <w:noProof/>
          <w:sz w:val="24"/>
          <w:szCs w:val="24"/>
          <w:lang w:val="pt-PT"/>
        </w:rPr>
      </w:pPr>
      <w:r w:rsidRPr="006D07D2">
        <w:rPr>
          <w:rFonts w:ascii="Neoplanta BG" w:hAnsi="Neoplanta BG"/>
          <w:noProof/>
          <w:sz w:val="24"/>
          <w:szCs w:val="24"/>
          <w:lang w:val="pt-PT"/>
        </w:rPr>
        <w:t>Opština Budva</w:t>
      </w:r>
    </w:p>
    <w:p w:rsidR="00197351" w:rsidRDefault="00197351" w:rsidP="00092B19">
      <w:pPr>
        <w:pStyle w:val="Footer"/>
        <w:spacing w:line="276" w:lineRule="auto"/>
        <w:jc w:val="center"/>
        <w:rPr>
          <w:rFonts w:ascii="Neoplanta BG" w:hAnsi="Neoplanta BG"/>
          <w:noProof/>
          <w:sz w:val="24"/>
          <w:szCs w:val="24"/>
          <w:lang w:val="sr-Latn-ME"/>
        </w:rPr>
      </w:pPr>
      <w:r w:rsidRPr="006D07D2">
        <w:rPr>
          <w:rFonts w:ascii="Neoplanta BG" w:hAnsi="Neoplanta BG"/>
          <w:noProof/>
          <w:sz w:val="24"/>
          <w:szCs w:val="24"/>
          <w:lang w:val="pt-PT"/>
        </w:rPr>
        <w:t>Sekretarijat za društvene djelatnosti</w:t>
      </w:r>
      <w:r w:rsidRPr="00197351">
        <w:rPr>
          <w:rFonts w:ascii="Neoplanta BG" w:hAnsi="Neoplanta BG"/>
          <w:noProof/>
          <w:sz w:val="24"/>
          <w:szCs w:val="24"/>
          <w:lang w:val="sr-Latn-ME"/>
        </w:rPr>
        <w:t xml:space="preserve"> </w:t>
      </w:r>
    </w:p>
    <w:p w:rsidR="00092B19" w:rsidRDefault="00197351" w:rsidP="00092B19">
      <w:pPr>
        <w:pStyle w:val="Footer"/>
        <w:spacing w:line="276" w:lineRule="auto"/>
        <w:jc w:val="center"/>
        <w:rPr>
          <w:rFonts w:ascii="Neoplanta BG" w:hAnsi="Neoplanta BG"/>
          <w:sz w:val="18"/>
          <w:szCs w:val="18"/>
          <w:lang w:val="sr-Latn-ME"/>
        </w:rPr>
      </w:pPr>
      <w:r>
        <w:rPr>
          <w:rFonts w:ascii="Neoplanta BG" w:hAnsi="Neoplanta BG"/>
          <w:sz w:val="18"/>
          <w:szCs w:val="18"/>
          <w:lang w:val="sr-Latn-ME"/>
        </w:rPr>
        <w:t>Mediteranska 53, TQ Plaza</w:t>
      </w:r>
      <w:r w:rsidR="00092B19" w:rsidRPr="00092B19">
        <w:rPr>
          <w:rFonts w:ascii="Neoplanta BG" w:hAnsi="Neoplanta BG"/>
          <w:sz w:val="18"/>
          <w:szCs w:val="18"/>
          <w:lang w:val="sr-Latn-ME"/>
        </w:rPr>
        <w:t xml:space="preserve">, Budva, Crna Gora, Telefon: +382 </w:t>
      </w:r>
      <w:r>
        <w:rPr>
          <w:rFonts w:ascii="Neoplanta BG" w:hAnsi="Neoplanta BG"/>
          <w:sz w:val="18"/>
          <w:szCs w:val="18"/>
          <w:lang w:val="sr-Latn-ME"/>
        </w:rPr>
        <w:t>78</w:t>
      </w:r>
      <w:r w:rsidR="00092B19" w:rsidRPr="00092B19">
        <w:rPr>
          <w:rFonts w:ascii="Neoplanta BG" w:hAnsi="Neoplanta BG"/>
          <w:sz w:val="18"/>
          <w:szCs w:val="18"/>
          <w:lang w:val="sr-Latn-ME"/>
        </w:rPr>
        <w:t xml:space="preserve"> </w:t>
      </w:r>
      <w:r>
        <w:rPr>
          <w:rFonts w:ascii="Neoplanta BG" w:hAnsi="Neoplanta BG"/>
          <w:sz w:val="18"/>
          <w:szCs w:val="18"/>
          <w:lang w:val="sr-Latn-ME"/>
        </w:rPr>
        <w:t>119 689</w:t>
      </w:r>
      <w:r w:rsidR="00092B19" w:rsidRPr="00092B19">
        <w:rPr>
          <w:rFonts w:ascii="Neoplanta BG" w:hAnsi="Neoplanta BG"/>
          <w:sz w:val="18"/>
          <w:szCs w:val="18"/>
          <w:lang w:val="sr-Latn-ME"/>
        </w:rPr>
        <w:t xml:space="preserve">, </w:t>
      </w:r>
      <w:r>
        <w:rPr>
          <w:rFonts w:ascii="Neoplanta BG" w:hAnsi="Neoplanta BG"/>
          <w:sz w:val="18"/>
          <w:szCs w:val="18"/>
          <w:lang w:val="sr-Latn-ME"/>
        </w:rPr>
        <w:t>drustvene.djelatnosti</w:t>
      </w:r>
      <w:r w:rsidR="00092B19" w:rsidRPr="00092B19">
        <w:rPr>
          <w:rFonts w:ascii="Neoplanta BG" w:hAnsi="Neoplanta BG"/>
          <w:sz w:val="18"/>
          <w:szCs w:val="18"/>
          <w:lang w:val="sr-Latn-ME"/>
        </w:rPr>
        <w:t xml:space="preserve">@budva.me, </w:t>
      </w:r>
      <w:r w:rsidR="00840A18" w:rsidRPr="00AB14F2">
        <w:rPr>
          <w:rFonts w:ascii="Neoplanta BG" w:hAnsi="Neoplanta BG"/>
          <w:sz w:val="18"/>
          <w:szCs w:val="18"/>
          <w:lang w:val="sr-Latn-ME"/>
        </w:rPr>
        <w:t>www.budva.me</w:t>
      </w:r>
    </w:p>
    <w:p w:rsidR="00840A18" w:rsidRDefault="00840A18" w:rsidP="00840A18">
      <w:pPr>
        <w:pStyle w:val="Footer"/>
        <w:spacing w:line="276" w:lineRule="auto"/>
        <w:rPr>
          <w:sz w:val="24"/>
          <w:szCs w:val="24"/>
          <w:lang w:val="sr-Latn-ME"/>
        </w:rPr>
      </w:pPr>
    </w:p>
    <w:p w:rsidR="00840A18" w:rsidRDefault="00EB3FFA" w:rsidP="00EB3FFA">
      <w:pPr>
        <w:pStyle w:val="Foot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EB3FFA">
        <w:rPr>
          <w:rFonts w:ascii="Times New Roman" w:hAnsi="Times New Roman" w:cs="Times New Roman"/>
          <w:b/>
          <w:sz w:val="24"/>
          <w:szCs w:val="24"/>
          <w:lang w:val="sr-Latn-ME"/>
        </w:rPr>
        <w:t>PRIJAVA ZA BESPLATNU ŠKOLU GLUME</w:t>
      </w:r>
    </w:p>
    <w:p w:rsidR="00EB3FFA" w:rsidRDefault="00EB3FFA" w:rsidP="00EB3FFA">
      <w:pPr>
        <w:pStyle w:val="Foot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EB3FFA" w:rsidRDefault="006D07D2" w:rsidP="0075231D">
      <w:pPr>
        <w:pStyle w:val="Foot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Opština Budva će tokom 2021</w:t>
      </w:r>
      <w:r w:rsidR="00EB3FFA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. godine organizovati besplatnu školu glume za učenike i učenice od V do IX razeda osnovne škole i od I do IV razreda srednje škole. </w:t>
      </w:r>
      <w:r w:rsidR="0075231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Škola glume će se održavati u Omladinskom klubu Opštine Budva (TQ Plaza, I sprat), dva puta sedmično. </w:t>
      </w:r>
    </w:p>
    <w:p w:rsidR="0075231D" w:rsidRDefault="0075231D" w:rsidP="0075231D">
      <w:pPr>
        <w:pStyle w:val="Foot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Kompletan program škole glume će obuhvatiti: glumu, dikciju, scenski pokret i ples, kulturu govora i pisanja, vježbe koncentracije, kao i igru kroz odabrane glumačke likove i predstave domaćih i stranih pisaca. </w:t>
      </w:r>
    </w:p>
    <w:p w:rsidR="0075231D" w:rsidRDefault="0075231D" w:rsidP="0075231D">
      <w:pPr>
        <w:pStyle w:val="Foot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Polaznicima i polaznicama škole glume se pruža mogućnost učešća na festivalima. </w:t>
      </w:r>
    </w:p>
    <w:p w:rsidR="0075231D" w:rsidRDefault="0075231D" w:rsidP="0075231D">
      <w:pPr>
        <w:pStyle w:val="Foot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Mentorka: mr dramskih i audiovizuelnih umjetnosti- glumica Jovana Todorović</w:t>
      </w:r>
    </w:p>
    <w:p w:rsidR="00EB3FFA" w:rsidRPr="00EB3FFA" w:rsidRDefault="00EB3FFA" w:rsidP="00EB3FFA">
      <w:pPr>
        <w:widowControl w:val="0"/>
        <w:autoSpaceDE w:val="0"/>
        <w:autoSpaceDN w:val="0"/>
        <w:spacing w:before="2" w:line="240" w:lineRule="auto"/>
        <w:rPr>
          <w:rFonts w:ascii="Times New Roman" w:eastAsia="Times New Roman" w:hAnsi="Times New Roman" w:cs="Times New Roman"/>
          <w:b/>
          <w:sz w:val="23"/>
          <w:szCs w:val="24"/>
          <w:lang w:val="hr-HR"/>
        </w:rPr>
      </w:pPr>
    </w:p>
    <w:p w:rsidR="00EB3FFA" w:rsidRPr="00EB3FFA" w:rsidRDefault="00EB3FFA" w:rsidP="008E4478">
      <w:pPr>
        <w:widowControl w:val="0"/>
        <w:autoSpaceDE w:val="0"/>
        <w:autoSpaceDN w:val="0"/>
        <w:spacing w:line="225" w:lineRule="auto"/>
        <w:ind w:left="228" w:right="188" w:hanging="5"/>
        <w:jc w:val="center"/>
        <w:rPr>
          <w:rFonts w:ascii="Times New Roman" w:eastAsia="Times New Roman" w:hAnsi="Times New Roman" w:cs="Times New Roman"/>
          <w:b/>
          <w:i/>
          <w:sz w:val="25"/>
          <w:lang w:val="hr-HR"/>
        </w:rPr>
      </w:pPr>
      <w:r w:rsidRPr="00EB3FFA">
        <w:rPr>
          <w:rFonts w:ascii="Times New Roman" w:eastAsia="Times New Roman" w:hAnsi="Times New Roman" w:cs="Times New Roman"/>
          <w:b/>
          <w:i/>
          <w:color w:val="7E7E7E"/>
          <w:sz w:val="25"/>
          <w:lang w:val="hr-HR"/>
        </w:rPr>
        <w:t>Molimo</w:t>
      </w:r>
      <w:r w:rsidRPr="00EB3FFA">
        <w:rPr>
          <w:rFonts w:ascii="Times New Roman" w:eastAsia="Times New Roman" w:hAnsi="Times New Roman" w:cs="Times New Roman"/>
          <w:b/>
          <w:i/>
          <w:color w:val="7E7E7E"/>
          <w:spacing w:val="-12"/>
          <w:sz w:val="25"/>
          <w:lang w:val="hr-HR"/>
        </w:rPr>
        <w:t xml:space="preserve"> </w:t>
      </w:r>
      <w:r w:rsidRPr="00EB3FFA">
        <w:rPr>
          <w:rFonts w:ascii="Times New Roman" w:eastAsia="Times New Roman" w:hAnsi="Times New Roman" w:cs="Times New Roman"/>
          <w:b/>
          <w:i/>
          <w:color w:val="7E7E7E"/>
          <w:sz w:val="25"/>
          <w:lang w:val="hr-HR"/>
        </w:rPr>
        <w:t>te</w:t>
      </w:r>
      <w:r w:rsidRPr="00EB3FFA">
        <w:rPr>
          <w:rFonts w:ascii="Times New Roman" w:eastAsia="Times New Roman" w:hAnsi="Times New Roman" w:cs="Times New Roman"/>
          <w:b/>
          <w:i/>
          <w:color w:val="7E7E7E"/>
          <w:spacing w:val="-11"/>
          <w:sz w:val="25"/>
          <w:lang w:val="hr-HR"/>
        </w:rPr>
        <w:t xml:space="preserve"> </w:t>
      </w:r>
      <w:r w:rsidRPr="00EB3FFA">
        <w:rPr>
          <w:rFonts w:ascii="Times New Roman" w:eastAsia="Times New Roman" w:hAnsi="Times New Roman" w:cs="Times New Roman"/>
          <w:b/>
          <w:i/>
          <w:color w:val="7E7E7E"/>
          <w:sz w:val="25"/>
          <w:lang w:val="hr-HR"/>
        </w:rPr>
        <w:t>da</w:t>
      </w:r>
      <w:r w:rsidRPr="00EB3FFA">
        <w:rPr>
          <w:rFonts w:ascii="Times New Roman" w:eastAsia="Times New Roman" w:hAnsi="Times New Roman" w:cs="Times New Roman"/>
          <w:b/>
          <w:i/>
          <w:color w:val="7E7E7E"/>
          <w:spacing w:val="-11"/>
          <w:sz w:val="25"/>
          <w:lang w:val="hr-HR"/>
        </w:rPr>
        <w:t xml:space="preserve"> </w:t>
      </w:r>
      <w:r w:rsidRPr="00EB3FFA">
        <w:rPr>
          <w:rFonts w:ascii="Times New Roman" w:eastAsia="Times New Roman" w:hAnsi="Times New Roman" w:cs="Times New Roman"/>
          <w:b/>
          <w:i/>
          <w:color w:val="7E7E7E"/>
          <w:sz w:val="25"/>
          <w:lang w:val="hr-HR"/>
        </w:rPr>
        <w:t>popuniš</w:t>
      </w:r>
      <w:r w:rsidRPr="00EB3FFA">
        <w:rPr>
          <w:rFonts w:ascii="Times New Roman" w:eastAsia="Times New Roman" w:hAnsi="Times New Roman" w:cs="Times New Roman"/>
          <w:b/>
          <w:i/>
          <w:color w:val="7E7E7E"/>
          <w:spacing w:val="-11"/>
          <w:sz w:val="25"/>
          <w:lang w:val="hr-HR"/>
        </w:rPr>
        <w:t xml:space="preserve"> </w:t>
      </w:r>
      <w:r w:rsidRPr="00EB3FFA">
        <w:rPr>
          <w:rFonts w:ascii="Times New Roman" w:eastAsia="Times New Roman" w:hAnsi="Times New Roman" w:cs="Times New Roman"/>
          <w:b/>
          <w:i/>
          <w:color w:val="7E7E7E"/>
          <w:sz w:val="25"/>
          <w:lang w:val="hr-HR"/>
        </w:rPr>
        <w:t>ovu</w:t>
      </w:r>
      <w:r w:rsidRPr="00EB3FFA">
        <w:rPr>
          <w:rFonts w:ascii="Times New Roman" w:eastAsia="Times New Roman" w:hAnsi="Times New Roman" w:cs="Times New Roman"/>
          <w:b/>
          <w:i/>
          <w:color w:val="7E7E7E"/>
          <w:spacing w:val="-11"/>
          <w:sz w:val="25"/>
          <w:lang w:val="hr-HR"/>
        </w:rPr>
        <w:t xml:space="preserve"> </w:t>
      </w:r>
      <w:r w:rsidRPr="00EB3FFA">
        <w:rPr>
          <w:rFonts w:ascii="Times New Roman" w:eastAsia="Times New Roman" w:hAnsi="Times New Roman" w:cs="Times New Roman"/>
          <w:b/>
          <w:i/>
          <w:color w:val="7E7E7E"/>
          <w:sz w:val="25"/>
          <w:lang w:val="hr-HR"/>
        </w:rPr>
        <w:t>prijavu</w:t>
      </w:r>
      <w:r w:rsidRPr="00EB3FFA">
        <w:rPr>
          <w:rFonts w:ascii="Times New Roman" w:eastAsia="Times New Roman" w:hAnsi="Times New Roman" w:cs="Times New Roman"/>
          <w:b/>
          <w:i/>
          <w:color w:val="7E7E7E"/>
          <w:spacing w:val="-11"/>
          <w:sz w:val="25"/>
          <w:lang w:val="hr-HR"/>
        </w:rPr>
        <w:t xml:space="preserve"> </w:t>
      </w:r>
      <w:r w:rsidRPr="00EB3FFA">
        <w:rPr>
          <w:rFonts w:ascii="Times New Roman" w:eastAsia="Times New Roman" w:hAnsi="Times New Roman" w:cs="Times New Roman"/>
          <w:b/>
          <w:i/>
          <w:color w:val="7E7E7E"/>
          <w:sz w:val="25"/>
          <w:lang w:val="hr-HR"/>
        </w:rPr>
        <w:t>detaljno,</w:t>
      </w:r>
      <w:r w:rsidRPr="00EB3FFA">
        <w:rPr>
          <w:rFonts w:ascii="Times New Roman" w:eastAsia="Times New Roman" w:hAnsi="Times New Roman" w:cs="Times New Roman"/>
          <w:b/>
          <w:i/>
          <w:color w:val="7E7E7E"/>
          <w:spacing w:val="-11"/>
          <w:sz w:val="25"/>
          <w:lang w:val="hr-HR"/>
        </w:rPr>
        <w:t xml:space="preserve"> </w:t>
      </w:r>
      <w:r w:rsidRPr="00EB3FFA">
        <w:rPr>
          <w:rFonts w:ascii="Times New Roman" w:eastAsia="Times New Roman" w:hAnsi="Times New Roman" w:cs="Times New Roman"/>
          <w:b/>
          <w:i/>
          <w:color w:val="7E7E7E"/>
          <w:sz w:val="25"/>
          <w:lang w:val="hr-HR"/>
        </w:rPr>
        <w:t>jer</w:t>
      </w:r>
      <w:r w:rsidRPr="00EB3FFA">
        <w:rPr>
          <w:rFonts w:ascii="Times New Roman" w:eastAsia="Times New Roman" w:hAnsi="Times New Roman" w:cs="Times New Roman"/>
          <w:b/>
          <w:i/>
          <w:color w:val="7E7E7E"/>
          <w:spacing w:val="-11"/>
          <w:sz w:val="25"/>
          <w:lang w:val="hr-HR"/>
        </w:rPr>
        <w:t xml:space="preserve"> </w:t>
      </w:r>
      <w:r w:rsidRPr="00EB3FFA">
        <w:rPr>
          <w:rFonts w:ascii="Times New Roman" w:eastAsia="Times New Roman" w:hAnsi="Times New Roman" w:cs="Times New Roman"/>
          <w:b/>
          <w:i/>
          <w:color w:val="7E7E7E"/>
          <w:sz w:val="25"/>
          <w:lang w:val="hr-HR"/>
        </w:rPr>
        <w:t>će</w:t>
      </w:r>
      <w:r w:rsidRPr="00EB3FFA">
        <w:rPr>
          <w:rFonts w:ascii="Times New Roman" w:eastAsia="Times New Roman" w:hAnsi="Times New Roman" w:cs="Times New Roman"/>
          <w:b/>
          <w:i/>
          <w:color w:val="7E7E7E"/>
          <w:spacing w:val="-12"/>
          <w:sz w:val="25"/>
          <w:lang w:val="hr-HR"/>
        </w:rPr>
        <w:t xml:space="preserve"> </w:t>
      </w:r>
      <w:r w:rsidRPr="00EB3FFA">
        <w:rPr>
          <w:rFonts w:ascii="Times New Roman" w:eastAsia="Times New Roman" w:hAnsi="Times New Roman" w:cs="Times New Roman"/>
          <w:b/>
          <w:i/>
          <w:color w:val="7E7E7E"/>
          <w:sz w:val="25"/>
          <w:lang w:val="hr-HR"/>
        </w:rPr>
        <w:t>se</w:t>
      </w:r>
      <w:r w:rsidRPr="00EB3FFA">
        <w:rPr>
          <w:rFonts w:ascii="Times New Roman" w:eastAsia="Times New Roman" w:hAnsi="Times New Roman" w:cs="Times New Roman"/>
          <w:b/>
          <w:i/>
          <w:color w:val="7E7E7E"/>
          <w:spacing w:val="-11"/>
          <w:sz w:val="25"/>
          <w:lang w:val="hr-HR"/>
        </w:rPr>
        <w:t xml:space="preserve"> </w:t>
      </w:r>
      <w:r w:rsidRPr="00EB3FFA">
        <w:rPr>
          <w:rFonts w:ascii="Times New Roman" w:eastAsia="Times New Roman" w:hAnsi="Times New Roman" w:cs="Times New Roman"/>
          <w:b/>
          <w:i/>
          <w:color w:val="7E7E7E"/>
          <w:sz w:val="25"/>
          <w:lang w:val="hr-HR"/>
        </w:rPr>
        <w:t>proces</w:t>
      </w:r>
      <w:r w:rsidRPr="00EB3FFA">
        <w:rPr>
          <w:rFonts w:ascii="Times New Roman" w:eastAsia="Times New Roman" w:hAnsi="Times New Roman" w:cs="Times New Roman"/>
          <w:b/>
          <w:i/>
          <w:color w:val="7E7E7E"/>
          <w:spacing w:val="-10"/>
          <w:sz w:val="25"/>
          <w:lang w:val="hr-HR"/>
        </w:rPr>
        <w:t xml:space="preserve"> </w:t>
      </w:r>
      <w:r w:rsidRPr="00EB3FFA">
        <w:rPr>
          <w:rFonts w:ascii="Times New Roman" w:eastAsia="Times New Roman" w:hAnsi="Times New Roman" w:cs="Times New Roman"/>
          <w:b/>
          <w:i/>
          <w:color w:val="7E7E7E"/>
          <w:sz w:val="25"/>
          <w:lang w:val="hr-HR"/>
        </w:rPr>
        <w:t>selekcije</w:t>
      </w:r>
      <w:r w:rsidRPr="00EB3FFA">
        <w:rPr>
          <w:rFonts w:ascii="Times New Roman" w:eastAsia="Times New Roman" w:hAnsi="Times New Roman" w:cs="Times New Roman"/>
          <w:b/>
          <w:i/>
          <w:color w:val="7E7E7E"/>
          <w:spacing w:val="-11"/>
          <w:sz w:val="25"/>
          <w:lang w:val="hr-HR"/>
        </w:rPr>
        <w:t xml:space="preserve"> </w:t>
      </w:r>
      <w:r w:rsidRPr="00EB3FFA">
        <w:rPr>
          <w:rFonts w:ascii="Times New Roman" w:eastAsia="Times New Roman" w:hAnsi="Times New Roman" w:cs="Times New Roman"/>
          <w:b/>
          <w:i/>
          <w:color w:val="7E7E7E"/>
          <w:sz w:val="25"/>
          <w:lang w:val="hr-HR"/>
        </w:rPr>
        <w:t>vršiti</w:t>
      </w:r>
      <w:r w:rsidRPr="00EB3FFA">
        <w:rPr>
          <w:rFonts w:ascii="Times New Roman" w:eastAsia="Times New Roman" w:hAnsi="Times New Roman" w:cs="Times New Roman"/>
          <w:b/>
          <w:i/>
          <w:color w:val="7E7E7E"/>
          <w:spacing w:val="-11"/>
          <w:sz w:val="25"/>
          <w:lang w:val="hr-HR"/>
        </w:rPr>
        <w:t xml:space="preserve"> </w:t>
      </w:r>
      <w:r w:rsidRPr="00EB3FFA">
        <w:rPr>
          <w:rFonts w:ascii="Times New Roman" w:eastAsia="Times New Roman" w:hAnsi="Times New Roman" w:cs="Times New Roman"/>
          <w:b/>
          <w:i/>
          <w:color w:val="7E7E7E"/>
          <w:sz w:val="25"/>
          <w:lang w:val="hr-HR"/>
        </w:rPr>
        <w:t>samo</w:t>
      </w:r>
      <w:r w:rsidRPr="00EB3FFA">
        <w:rPr>
          <w:rFonts w:ascii="Times New Roman" w:eastAsia="Times New Roman" w:hAnsi="Times New Roman" w:cs="Times New Roman"/>
          <w:b/>
          <w:i/>
          <w:color w:val="7E7E7E"/>
          <w:spacing w:val="-11"/>
          <w:sz w:val="25"/>
          <w:lang w:val="hr-HR"/>
        </w:rPr>
        <w:t xml:space="preserve"> </w:t>
      </w:r>
      <w:r w:rsidRPr="00EB3FFA">
        <w:rPr>
          <w:rFonts w:ascii="Times New Roman" w:eastAsia="Times New Roman" w:hAnsi="Times New Roman" w:cs="Times New Roman"/>
          <w:b/>
          <w:i/>
          <w:color w:val="7E7E7E"/>
          <w:sz w:val="25"/>
          <w:lang w:val="hr-HR"/>
        </w:rPr>
        <w:t>na</w:t>
      </w:r>
      <w:r w:rsidRPr="00EB3FFA">
        <w:rPr>
          <w:rFonts w:ascii="Times New Roman" w:eastAsia="Times New Roman" w:hAnsi="Times New Roman" w:cs="Times New Roman"/>
          <w:b/>
          <w:i/>
          <w:color w:val="7E7E7E"/>
          <w:spacing w:val="-11"/>
          <w:sz w:val="25"/>
          <w:lang w:val="hr-HR"/>
        </w:rPr>
        <w:t xml:space="preserve"> </w:t>
      </w:r>
      <w:r w:rsidRPr="00EB3FFA">
        <w:rPr>
          <w:rFonts w:ascii="Times New Roman" w:eastAsia="Times New Roman" w:hAnsi="Times New Roman" w:cs="Times New Roman"/>
          <w:b/>
          <w:i/>
          <w:color w:val="7E7E7E"/>
          <w:sz w:val="25"/>
          <w:lang w:val="hr-HR"/>
        </w:rPr>
        <w:t>osnovu prijavnog</w:t>
      </w:r>
      <w:r w:rsidRPr="00EB3FFA">
        <w:rPr>
          <w:rFonts w:ascii="Times New Roman" w:eastAsia="Times New Roman" w:hAnsi="Times New Roman" w:cs="Times New Roman"/>
          <w:b/>
          <w:i/>
          <w:color w:val="7E7E7E"/>
          <w:spacing w:val="-16"/>
          <w:sz w:val="25"/>
          <w:lang w:val="hr-HR"/>
        </w:rPr>
        <w:t xml:space="preserve"> </w:t>
      </w:r>
      <w:r w:rsidRPr="00EB3FFA">
        <w:rPr>
          <w:rFonts w:ascii="Times New Roman" w:eastAsia="Times New Roman" w:hAnsi="Times New Roman" w:cs="Times New Roman"/>
          <w:b/>
          <w:i/>
          <w:color w:val="7E7E7E"/>
          <w:sz w:val="25"/>
          <w:lang w:val="hr-HR"/>
        </w:rPr>
        <w:t>formulara.</w:t>
      </w:r>
      <w:r w:rsidRPr="00EB3FFA">
        <w:rPr>
          <w:rFonts w:ascii="Times New Roman" w:eastAsia="Times New Roman" w:hAnsi="Times New Roman" w:cs="Times New Roman"/>
          <w:b/>
          <w:i/>
          <w:color w:val="7E7E7E"/>
          <w:spacing w:val="-14"/>
          <w:sz w:val="25"/>
          <w:lang w:val="hr-HR"/>
        </w:rPr>
        <w:t xml:space="preserve"> </w:t>
      </w:r>
      <w:r w:rsidRPr="00EB3FFA">
        <w:rPr>
          <w:rFonts w:ascii="Times New Roman" w:eastAsia="Times New Roman" w:hAnsi="Times New Roman" w:cs="Times New Roman"/>
          <w:b/>
          <w:i/>
          <w:color w:val="7E7E7E"/>
          <w:sz w:val="25"/>
          <w:lang w:val="hr-HR"/>
        </w:rPr>
        <w:t>U</w:t>
      </w:r>
      <w:r w:rsidRPr="00EB3FFA">
        <w:rPr>
          <w:rFonts w:ascii="Times New Roman" w:eastAsia="Times New Roman" w:hAnsi="Times New Roman" w:cs="Times New Roman"/>
          <w:b/>
          <w:i/>
          <w:color w:val="7E7E7E"/>
          <w:spacing w:val="-13"/>
          <w:sz w:val="25"/>
          <w:lang w:val="hr-HR"/>
        </w:rPr>
        <w:t xml:space="preserve"> </w:t>
      </w:r>
      <w:r w:rsidRPr="00EB3FFA">
        <w:rPr>
          <w:rFonts w:ascii="Times New Roman" w:eastAsia="Times New Roman" w:hAnsi="Times New Roman" w:cs="Times New Roman"/>
          <w:b/>
          <w:i/>
          <w:color w:val="7E7E7E"/>
          <w:sz w:val="25"/>
          <w:lang w:val="hr-HR"/>
        </w:rPr>
        <w:t>slučaju</w:t>
      </w:r>
      <w:r w:rsidRPr="00EB3FFA">
        <w:rPr>
          <w:rFonts w:ascii="Times New Roman" w:eastAsia="Times New Roman" w:hAnsi="Times New Roman" w:cs="Times New Roman"/>
          <w:b/>
          <w:i/>
          <w:color w:val="7E7E7E"/>
          <w:spacing w:val="-15"/>
          <w:sz w:val="25"/>
          <w:lang w:val="hr-HR"/>
        </w:rPr>
        <w:t xml:space="preserve"> </w:t>
      </w:r>
      <w:r w:rsidRPr="00EB3FFA">
        <w:rPr>
          <w:rFonts w:ascii="Times New Roman" w:eastAsia="Times New Roman" w:hAnsi="Times New Roman" w:cs="Times New Roman"/>
          <w:b/>
          <w:i/>
          <w:color w:val="7E7E7E"/>
          <w:sz w:val="25"/>
          <w:lang w:val="hr-HR"/>
        </w:rPr>
        <w:t>da</w:t>
      </w:r>
      <w:r w:rsidRPr="00EB3FFA">
        <w:rPr>
          <w:rFonts w:ascii="Times New Roman" w:eastAsia="Times New Roman" w:hAnsi="Times New Roman" w:cs="Times New Roman"/>
          <w:b/>
          <w:i/>
          <w:color w:val="7E7E7E"/>
          <w:spacing w:val="-14"/>
          <w:sz w:val="25"/>
          <w:lang w:val="hr-HR"/>
        </w:rPr>
        <w:t xml:space="preserve"> </w:t>
      </w:r>
      <w:r w:rsidRPr="00EB3FFA">
        <w:rPr>
          <w:rFonts w:ascii="Times New Roman" w:eastAsia="Times New Roman" w:hAnsi="Times New Roman" w:cs="Times New Roman"/>
          <w:b/>
          <w:i/>
          <w:color w:val="7E7E7E"/>
          <w:sz w:val="25"/>
          <w:lang w:val="hr-HR"/>
        </w:rPr>
        <w:t>ti</w:t>
      </w:r>
      <w:r w:rsidRPr="00EB3FFA">
        <w:rPr>
          <w:rFonts w:ascii="Times New Roman" w:eastAsia="Times New Roman" w:hAnsi="Times New Roman" w:cs="Times New Roman"/>
          <w:b/>
          <w:i/>
          <w:color w:val="7E7E7E"/>
          <w:spacing w:val="-15"/>
          <w:sz w:val="25"/>
          <w:lang w:val="hr-HR"/>
        </w:rPr>
        <w:t xml:space="preserve"> </w:t>
      </w:r>
      <w:r w:rsidRPr="00EB3FFA">
        <w:rPr>
          <w:rFonts w:ascii="Times New Roman" w:eastAsia="Times New Roman" w:hAnsi="Times New Roman" w:cs="Times New Roman"/>
          <w:b/>
          <w:i/>
          <w:color w:val="7E7E7E"/>
          <w:sz w:val="25"/>
          <w:lang w:val="hr-HR"/>
        </w:rPr>
        <w:t>je</w:t>
      </w:r>
      <w:r w:rsidRPr="00EB3FFA">
        <w:rPr>
          <w:rFonts w:ascii="Times New Roman" w:eastAsia="Times New Roman" w:hAnsi="Times New Roman" w:cs="Times New Roman"/>
          <w:b/>
          <w:i/>
          <w:color w:val="7E7E7E"/>
          <w:spacing w:val="-14"/>
          <w:sz w:val="25"/>
          <w:lang w:val="hr-HR"/>
        </w:rPr>
        <w:t xml:space="preserve"> </w:t>
      </w:r>
      <w:r w:rsidRPr="00EB3FFA">
        <w:rPr>
          <w:rFonts w:ascii="Times New Roman" w:eastAsia="Times New Roman" w:hAnsi="Times New Roman" w:cs="Times New Roman"/>
          <w:b/>
          <w:i/>
          <w:color w:val="7E7E7E"/>
          <w:sz w:val="25"/>
          <w:lang w:val="hr-HR"/>
        </w:rPr>
        <w:t>potrebno</w:t>
      </w:r>
      <w:r w:rsidRPr="00EB3FFA">
        <w:rPr>
          <w:rFonts w:ascii="Times New Roman" w:eastAsia="Times New Roman" w:hAnsi="Times New Roman" w:cs="Times New Roman"/>
          <w:b/>
          <w:i/>
          <w:color w:val="7E7E7E"/>
          <w:spacing w:val="-14"/>
          <w:sz w:val="25"/>
          <w:lang w:val="hr-HR"/>
        </w:rPr>
        <w:t xml:space="preserve"> </w:t>
      </w:r>
      <w:r w:rsidRPr="00EB3FFA">
        <w:rPr>
          <w:rFonts w:ascii="Times New Roman" w:eastAsia="Times New Roman" w:hAnsi="Times New Roman" w:cs="Times New Roman"/>
          <w:b/>
          <w:i/>
          <w:color w:val="7E7E7E"/>
          <w:sz w:val="25"/>
          <w:lang w:val="hr-HR"/>
        </w:rPr>
        <w:t>više</w:t>
      </w:r>
      <w:r w:rsidRPr="00EB3FFA">
        <w:rPr>
          <w:rFonts w:ascii="Times New Roman" w:eastAsia="Times New Roman" w:hAnsi="Times New Roman" w:cs="Times New Roman"/>
          <w:b/>
          <w:i/>
          <w:color w:val="7E7E7E"/>
          <w:spacing w:val="-14"/>
          <w:sz w:val="25"/>
          <w:lang w:val="hr-HR"/>
        </w:rPr>
        <w:t xml:space="preserve"> </w:t>
      </w:r>
      <w:r w:rsidRPr="00EB3FFA">
        <w:rPr>
          <w:rFonts w:ascii="Times New Roman" w:eastAsia="Times New Roman" w:hAnsi="Times New Roman" w:cs="Times New Roman"/>
          <w:b/>
          <w:i/>
          <w:color w:val="7E7E7E"/>
          <w:sz w:val="25"/>
          <w:lang w:val="hr-HR"/>
        </w:rPr>
        <w:t>mjesta</w:t>
      </w:r>
      <w:r w:rsidRPr="00EB3FFA">
        <w:rPr>
          <w:rFonts w:ascii="Times New Roman" w:eastAsia="Times New Roman" w:hAnsi="Times New Roman" w:cs="Times New Roman"/>
          <w:b/>
          <w:i/>
          <w:color w:val="7E7E7E"/>
          <w:spacing w:val="-15"/>
          <w:sz w:val="25"/>
          <w:lang w:val="hr-HR"/>
        </w:rPr>
        <w:t xml:space="preserve"> </w:t>
      </w:r>
      <w:r w:rsidRPr="00EB3FFA">
        <w:rPr>
          <w:rFonts w:ascii="Times New Roman" w:eastAsia="Times New Roman" w:hAnsi="Times New Roman" w:cs="Times New Roman"/>
          <w:b/>
          <w:i/>
          <w:color w:val="7E7E7E"/>
          <w:sz w:val="25"/>
          <w:lang w:val="hr-HR"/>
        </w:rPr>
        <w:t>možeš</w:t>
      </w:r>
      <w:r w:rsidRPr="00EB3FFA">
        <w:rPr>
          <w:rFonts w:ascii="Times New Roman" w:eastAsia="Times New Roman" w:hAnsi="Times New Roman" w:cs="Times New Roman"/>
          <w:b/>
          <w:i/>
          <w:color w:val="7E7E7E"/>
          <w:spacing w:val="-14"/>
          <w:sz w:val="25"/>
          <w:lang w:val="hr-HR"/>
        </w:rPr>
        <w:t xml:space="preserve"> </w:t>
      </w:r>
      <w:r w:rsidRPr="00EB3FFA">
        <w:rPr>
          <w:rFonts w:ascii="Times New Roman" w:eastAsia="Times New Roman" w:hAnsi="Times New Roman" w:cs="Times New Roman"/>
          <w:b/>
          <w:i/>
          <w:color w:val="7E7E7E"/>
          <w:sz w:val="25"/>
          <w:lang w:val="hr-HR"/>
        </w:rPr>
        <w:t>proširiti</w:t>
      </w:r>
      <w:r w:rsidRPr="00EB3FFA">
        <w:rPr>
          <w:rFonts w:ascii="Times New Roman" w:eastAsia="Times New Roman" w:hAnsi="Times New Roman" w:cs="Times New Roman"/>
          <w:b/>
          <w:i/>
          <w:color w:val="7E7E7E"/>
          <w:spacing w:val="-15"/>
          <w:sz w:val="25"/>
          <w:lang w:val="hr-HR"/>
        </w:rPr>
        <w:t xml:space="preserve"> </w:t>
      </w:r>
      <w:r w:rsidRPr="00EB3FFA">
        <w:rPr>
          <w:rFonts w:ascii="Times New Roman" w:eastAsia="Times New Roman" w:hAnsi="Times New Roman" w:cs="Times New Roman"/>
          <w:b/>
          <w:i/>
          <w:color w:val="7E7E7E"/>
          <w:sz w:val="25"/>
          <w:lang w:val="hr-HR"/>
        </w:rPr>
        <w:t>postojeći</w:t>
      </w:r>
      <w:r w:rsidRPr="00EB3FFA">
        <w:rPr>
          <w:rFonts w:ascii="Times New Roman" w:eastAsia="Times New Roman" w:hAnsi="Times New Roman" w:cs="Times New Roman"/>
          <w:b/>
          <w:i/>
          <w:color w:val="7E7E7E"/>
          <w:spacing w:val="-14"/>
          <w:sz w:val="25"/>
          <w:lang w:val="hr-HR"/>
        </w:rPr>
        <w:t xml:space="preserve"> </w:t>
      </w:r>
      <w:r w:rsidRPr="00EB3FFA">
        <w:rPr>
          <w:rFonts w:ascii="Times New Roman" w:eastAsia="Times New Roman" w:hAnsi="Times New Roman" w:cs="Times New Roman"/>
          <w:b/>
          <w:i/>
          <w:color w:val="7E7E7E"/>
          <w:sz w:val="25"/>
          <w:lang w:val="hr-HR"/>
        </w:rPr>
        <w:t>prostor.</w:t>
      </w:r>
    </w:p>
    <w:p w:rsidR="00EB3FFA" w:rsidRPr="00EB3FFA" w:rsidRDefault="00EB3FFA" w:rsidP="00EB3FFA">
      <w:pPr>
        <w:widowControl w:val="0"/>
        <w:autoSpaceDE w:val="0"/>
        <w:autoSpaceDN w:val="0"/>
        <w:spacing w:before="4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r-HR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EB3FFA" w:rsidRPr="00EB3FFA" w:rsidTr="007D2C98">
        <w:trPr>
          <w:trHeight w:val="453"/>
        </w:trPr>
        <w:tc>
          <w:tcPr>
            <w:tcW w:w="9578" w:type="dxa"/>
            <w:shd w:val="clear" w:color="auto" w:fill="CCCCCC"/>
          </w:tcPr>
          <w:p w:rsidR="00EB3FFA" w:rsidRPr="00EB3FFA" w:rsidRDefault="00EB3FFA" w:rsidP="00EB3FFA">
            <w:pPr>
              <w:widowControl w:val="0"/>
              <w:autoSpaceDE w:val="0"/>
              <w:autoSpaceDN w:val="0"/>
              <w:spacing w:before="73" w:line="240" w:lineRule="auto"/>
              <w:ind w:left="3857" w:right="385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</w:pPr>
            <w:r w:rsidRPr="00EB3FFA"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  <w:t>Lične informacije</w:t>
            </w:r>
          </w:p>
        </w:tc>
      </w:tr>
      <w:tr w:rsidR="00EB3FFA" w:rsidRPr="00EB3FFA" w:rsidTr="007D2C98">
        <w:trPr>
          <w:trHeight w:val="453"/>
        </w:trPr>
        <w:tc>
          <w:tcPr>
            <w:tcW w:w="9578" w:type="dxa"/>
            <w:shd w:val="clear" w:color="auto" w:fill="E6E6E6"/>
          </w:tcPr>
          <w:p w:rsidR="00EB3FFA" w:rsidRPr="00EB3FFA" w:rsidRDefault="00EB3FFA" w:rsidP="00EB3FFA">
            <w:pPr>
              <w:widowControl w:val="0"/>
              <w:autoSpaceDE w:val="0"/>
              <w:autoSpaceDN w:val="0"/>
              <w:spacing w:before="74" w:line="240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</w:pPr>
            <w:r w:rsidRPr="00EB3FFA"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  <w:t>Ime i prezime:</w:t>
            </w:r>
          </w:p>
        </w:tc>
      </w:tr>
      <w:tr w:rsidR="00EB3FFA" w:rsidRPr="00EB3FFA" w:rsidTr="007D2C98">
        <w:trPr>
          <w:trHeight w:val="455"/>
        </w:trPr>
        <w:tc>
          <w:tcPr>
            <w:tcW w:w="9578" w:type="dxa"/>
            <w:shd w:val="clear" w:color="auto" w:fill="E6E6E6"/>
          </w:tcPr>
          <w:p w:rsidR="00EB3FFA" w:rsidRPr="00EB3FFA" w:rsidRDefault="00EB3FFA" w:rsidP="00EB3FFA">
            <w:pPr>
              <w:widowControl w:val="0"/>
              <w:autoSpaceDE w:val="0"/>
              <w:autoSpaceDN w:val="0"/>
              <w:spacing w:before="75" w:line="240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</w:pPr>
            <w:r w:rsidRPr="00EB3FFA"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  <w:t>Datum rođenja:</w:t>
            </w:r>
          </w:p>
        </w:tc>
      </w:tr>
      <w:tr w:rsidR="00EB3FFA" w:rsidRPr="00EB3FFA" w:rsidTr="007D2C98">
        <w:trPr>
          <w:trHeight w:val="453"/>
        </w:trPr>
        <w:tc>
          <w:tcPr>
            <w:tcW w:w="9578" w:type="dxa"/>
            <w:shd w:val="clear" w:color="auto" w:fill="E6E6E6"/>
          </w:tcPr>
          <w:p w:rsidR="00EB3FFA" w:rsidRPr="00EB3FFA" w:rsidRDefault="00EB3FFA" w:rsidP="00EB3FFA">
            <w:pPr>
              <w:widowControl w:val="0"/>
              <w:autoSpaceDE w:val="0"/>
              <w:autoSpaceDN w:val="0"/>
              <w:spacing w:before="73" w:line="240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</w:pPr>
            <w:r w:rsidRPr="00EB3FFA"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  <w:t>Adresa:</w:t>
            </w:r>
          </w:p>
        </w:tc>
      </w:tr>
      <w:tr w:rsidR="00EB3FFA" w:rsidRPr="006D07D2" w:rsidTr="007D2C98">
        <w:trPr>
          <w:trHeight w:val="453"/>
        </w:trPr>
        <w:tc>
          <w:tcPr>
            <w:tcW w:w="9578" w:type="dxa"/>
            <w:shd w:val="clear" w:color="auto" w:fill="E6E6E6"/>
          </w:tcPr>
          <w:p w:rsidR="00EB3FFA" w:rsidRPr="00EB3FFA" w:rsidRDefault="00EB3FFA" w:rsidP="00EB3FFA">
            <w:pPr>
              <w:widowControl w:val="0"/>
              <w:autoSpaceDE w:val="0"/>
              <w:autoSpaceDN w:val="0"/>
              <w:spacing w:before="73" w:line="240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</w:pPr>
            <w:r w:rsidRPr="00EB3FFA"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  <w:t>E-mail adresa i broj telefona:</w:t>
            </w:r>
          </w:p>
        </w:tc>
      </w:tr>
      <w:tr w:rsidR="00EB3FFA" w:rsidRPr="006D07D2" w:rsidTr="007D2C98">
        <w:trPr>
          <w:trHeight w:val="453"/>
        </w:trPr>
        <w:tc>
          <w:tcPr>
            <w:tcW w:w="9578" w:type="dxa"/>
            <w:shd w:val="clear" w:color="auto" w:fill="E6E6E6"/>
          </w:tcPr>
          <w:p w:rsidR="00EB3FFA" w:rsidRDefault="00EB3FFA" w:rsidP="00EB3FFA">
            <w:pPr>
              <w:widowControl w:val="0"/>
              <w:autoSpaceDE w:val="0"/>
              <w:autoSpaceDN w:val="0"/>
              <w:spacing w:before="73" w:line="240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  <w:t xml:space="preserve">(Za maloljetne) Ime, prezime i kontakt telefon </w:t>
            </w:r>
            <w:r w:rsidR="008E4478"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  <w:t xml:space="preserve">jednog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  <w:t>roditelja</w:t>
            </w:r>
            <w:r w:rsidR="008E4478"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  <w:t>/staratelja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  <w:t xml:space="preserve">: </w:t>
            </w:r>
          </w:p>
          <w:p w:rsidR="008E4478" w:rsidRDefault="008E4478" w:rsidP="00EB3FFA">
            <w:pPr>
              <w:widowControl w:val="0"/>
              <w:autoSpaceDE w:val="0"/>
              <w:autoSpaceDN w:val="0"/>
              <w:spacing w:before="73" w:line="240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</w:pPr>
          </w:p>
          <w:p w:rsidR="008E4478" w:rsidRPr="00EB3FFA" w:rsidRDefault="008E4478" w:rsidP="00EB3FFA">
            <w:pPr>
              <w:widowControl w:val="0"/>
              <w:autoSpaceDE w:val="0"/>
              <w:autoSpaceDN w:val="0"/>
              <w:spacing w:before="73" w:line="240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</w:pPr>
          </w:p>
        </w:tc>
      </w:tr>
    </w:tbl>
    <w:p w:rsidR="00EB3FFA" w:rsidRDefault="00EB3FFA" w:rsidP="008E4478">
      <w:pPr>
        <w:widowControl w:val="0"/>
        <w:autoSpaceDE w:val="0"/>
        <w:autoSpaceDN w:val="0"/>
        <w:spacing w:line="240" w:lineRule="auto"/>
        <w:ind w:right="318"/>
        <w:rPr>
          <w:rFonts w:ascii="Times New Roman" w:eastAsia="Times New Roman" w:hAnsi="Times New Roman" w:cs="Times New Roman"/>
          <w:b/>
          <w:sz w:val="24"/>
          <w:lang w:val="hr-HR"/>
        </w:rPr>
      </w:pPr>
    </w:p>
    <w:p w:rsidR="00EB3FFA" w:rsidRPr="00EB3FFA" w:rsidRDefault="00EB3FFA" w:rsidP="008E4478">
      <w:pPr>
        <w:widowControl w:val="0"/>
        <w:autoSpaceDE w:val="0"/>
        <w:autoSpaceDN w:val="0"/>
        <w:spacing w:line="240" w:lineRule="auto"/>
        <w:ind w:right="318"/>
        <w:jc w:val="center"/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EB3FFA">
        <w:rPr>
          <w:rFonts w:ascii="Times New Roman" w:eastAsia="Times New Roman" w:hAnsi="Times New Roman" w:cs="Times New Roman"/>
          <w:b/>
          <w:sz w:val="24"/>
          <w:lang w:val="hr-HR"/>
        </w:rPr>
        <w:t xml:space="preserve">Dodatne informacije možete dobiti na broj telefona 078/ 119-688 ili putem maila </w:t>
      </w:r>
      <w:hyperlink r:id="rId8">
        <w:r w:rsidRPr="00EB3FFA">
          <w:rPr>
            <w:rFonts w:ascii="Times New Roman" w:eastAsia="Times New Roman" w:hAnsi="Times New Roman" w:cs="Times New Roman"/>
            <w:b/>
            <w:color w:val="0000FF"/>
            <w:sz w:val="24"/>
            <w:u w:val="thick" w:color="0000FF"/>
            <w:lang w:val="hr-HR"/>
          </w:rPr>
          <w:t>mladibudva@budva.me</w:t>
        </w:r>
      </w:hyperlink>
    </w:p>
    <w:p w:rsidR="00EB3FFA" w:rsidRPr="00EB3FFA" w:rsidRDefault="00EB3FFA" w:rsidP="008E4478">
      <w:pPr>
        <w:widowControl w:val="0"/>
        <w:autoSpaceDE w:val="0"/>
        <w:autoSpaceDN w:val="0"/>
        <w:spacing w:line="240" w:lineRule="auto"/>
        <w:ind w:left="2071" w:right="2032"/>
        <w:jc w:val="center"/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EB3FFA">
        <w:rPr>
          <w:rFonts w:ascii="Times New Roman" w:eastAsia="Times New Roman" w:hAnsi="Times New Roman" w:cs="Times New Roman"/>
          <w:b/>
          <w:sz w:val="24"/>
          <w:lang w:val="hr-HR"/>
        </w:rPr>
        <w:t>Krajnj</w:t>
      </w:r>
      <w:r>
        <w:rPr>
          <w:rFonts w:ascii="Times New Roman" w:eastAsia="Times New Roman" w:hAnsi="Times New Roman" w:cs="Times New Roman"/>
          <w:b/>
          <w:sz w:val="24"/>
          <w:lang w:val="hr-HR"/>
        </w:rPr>
        <w:t>i</w:t>
      </w:r>
      <w:r w:rsidR="00192578">
        <w:rPr>
          <w:rFonts w:ascii="Times New Roman" w:eastAsia="Times New Roman" w:hAnsi="Times New Roman" w:cs="Times New Roman"/>
          <w:b/>
          <w:sz w:val="24"/>
          <w:lang w:val="hr-HR"/>
        </w:rPr>
        <w:t xml:space="preserve"> rok za podnošenje prijava je 05. februara</w:t>
      </w:r>
      <w:r>
        <w:rPr>
          <w:rFonts w:ascii="Times New Roman" w:eastAsia="Times New Roman" w:hAnsi="Times New Roman" w:cs="Times New Roman"/>
          <w:b/>
          <w:sz w:val="24"/>
          <w:lang w:val="hr-HR"/>
        </w:rPr>
        <w:t xml:space="preserve"> 2021</w:t>
      </w:r>
      <w:r w:rsidRPr="00EB3FFA">
        <w:rPr>
          <w:rFonts w:ascii="Times New Roman" w:eastAsia="Times New Roman" w:hAnsi="Times New Roman" w:cs="Times New Roman"/>
          <w:b/>
          <w:sz w:val="24"/>
          <w:lang w:val="hr-HR"/>
        </w:rPr>
        <w:t xml:space="preserve">. Prijavne formulare slati na </w:t>
      </w:r>
      <w:hyperlink r:id="rId9">
        <w:r w:rsidRPr="00EB3FFA">
          <w:rPr>
            <w:rFonts w:ascii="Times New Roman" w:eastAsia="Times New Roman" w:hAnsi="Times New Roman" w:cs="Times New Roman"/>
            <w:b/>
            <w:color w:val="0000FF"/>
            <w:sz w:val="24"/>
            <w:u w:val="thick" w:color="0000FF"/>
            <w:lang w:val="hr-HR"/>
          </w:rPr>
          <w:t>mladibudva@budva.me</w:t>
        </w:r>
      </w:hyperlink>
    </w:p>
    <w:p w:rsidR="00EB3FFA" w:rsidRPr="00EB3FFA" w:rsidRDefault="00EB3FFA" w:rsidP="008E4478">
      <w:pPr>
        <w:widowControl w:val="0"/>
        <w:autoSpaceDE w:val="0"/>
        <w:autoSpaceDN w:val="0"/>
        <w:spacing w:line="240" w:lineRule="auto"/>
        <w:ind w:left="39"/>
        <w:jc w:val="center"/>
        <w:rPr>
          <w:rFonts w:ascii="Times New Roman" w:eastAsia="Times New Roman" w:hAnsi="Times New Roman" w:cs="Times New Roman"/>
          <w:b/>
          <w:sz w:val="24"/>
          <w:lang w:val="hr-HR"/>
        </w:rPr>
      </w:pPr>
    </w:p>
    <w:p w:rsidR="00EB3FFA" w:rsidRPr="00EB3FFA" w:rsidRDefault="00EB3FFA" w:rsidP="008E4478">
      <w:pPr>
        <w:widowControl w:val="0"/>
        <w:autoSpaceDE w:val="0"/>
        <w:autoSpaceDN w:val="0"/>
        <w:spacing w:line="240" w:lineRule="auto"/>
        <w:ind w:left="358" w:right="260"/>
        <w:jc w:val="center"/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EB3FFA">
        <w:rPr>
          <w:rFonts w:ascii="Times New Roman" w:eastAsia="Times New Roman" w:hAnsi="Times New Roman" w:cs="Times New Roman"/>
          <w:b/>
          <w:sz w:val="24"/>
          <w:lang w:val="hr-HR"/>
        </w:rPr>
        <w:t>Hvala na interesovanju i srećno!</w:t>
      </w:r>
    </w:p>
    <w:p w:rsidR="00EB3FFA" w:rsidRPr="00EB3FFA" w:rsidRDefault="00EB3FFA" w:rsidP="00EB3FF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lang w:val="hr-HR"/>
        </w:rPr>
        <w:sectPr w:rsidR="00EB3FFA" w:rsidRPr="00EB3FFA" w:rsidSect="008E4478">
          <w:pgSz w:w="12240" w:h="15840"/>
          <w:pgMar w:top="2760" w:right="1240" w:bottom="280" w:left="1200" w:header="144" w:footer="0" w:gutter="0"/>
          <w:cols w:space="720"/>
          <w:docGrid w:linePitch="299"/>
        </w:sectPr>
      </w:pPr>
    </w:p>
    <w:p w:rsidR="00EB3FFA" w:rsidRDefault="00EB3FFA" w:rsidP="00EB3FF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20"/>
          <w:szCs w:val="24"/>
          <w:lang w:val="hr-HR"/>
        </w:rPr>
      </w:pPr>
    </w:p>
    <w:p w:rsidR="008E4478" w:rsidRPr="00EB3FFA" w:rsidRDefault="008E4478" w:rsidP="00EB3FF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20"/>
          <w:szCs w:val="24"/>
          <w:lang w:val="hr-HR"/>
        </w:rPr>
      </w:pPr>
    </w:p>
    <w:p w:rsidR="00EB3FFA" w:rsidRPr="00EB3FFA" w:rsidRDefault="00EB3FFA" w:rsidP="00EB3FF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20"/>
          <w:szCs w:val="24"/>
          <w:lang w:val="hr-HR"/>
        </w:rPr>
      </w:pPr>
    </w:p>
    <w:p w:rsidR="00EB3FFA" w:rsidRPr="00EB3FFA" w:rsidRDefault="00EB3FFA" w:rsidP="00EB3FFA">
      <w:pPr>
        <w:widowControl w:val="0"/>
        <w:autoSpaceDE w:val="0"/>
        <w:autoSpaceDN w:val="0"/>
        <w:spacing w:before="6" w:line="240" w:lineRule="auto"/>
        <w:rPr>
          <w:rFonts w:ascii="Times New Roman" w:eastAsia="Times New Roman" w:hAnsi="Times New Roman" w:cs="Times New Roman"/>
          <w:b/>
          <w:sz w:val="23"/>
          <w:szCs w:val="24"/>
          <w:lang w:val="hr-HR"/>
        </w:rPr>
      </w:pPr>
    </w:p>
    <w:p w:rsidR="00EB3FFA" w:rsidRPr="00EB3FFA" w:rsidRDefault="00192578" w:rsidP="00EB3FFA">
      <w:pPr>
        <w:widowControl w:val="0"/>
        <w:autoSpaceDE w:val="0"/>
        <w:autoSpaceDN w:val="0"/>
        <w:spacing w:before="90" w:line="240" w:lineRule="auto"/>
        <w:ind w:left="358" w:right="322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Izjava o saglasnosti roditelja/staratelja </w:t>
      </w:r>
    </w:p>
    <w:p w:rsidR="00EB3FFA" w:rsidRPr="00EB3FFA" w:rsidRDefault="00EB3FFA" w:rsidP="00EB3FF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6"/>
          <w:szCs w:val="24"/>
          <w:lang w:val="hr-HR"/>
        </w:rPr>
      </w:pPr>
    </w:p>
    <w:p w:rsidR="00EB3FFA" w:rsidRPr="00EB3FFA" w:rsidRDefault="00EB3FFA" w:rsidP="00EB3FF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6"/>
          <w:szCs w:val="24"/>
          <w:lang w:val="hr-HR"/>
        </w:rPr>
      </w:pPr>
    </w:p>
    <w:p w:rsidR="00EB3FFA" w:rsidRPr="00EB3FFA" w:rsidRDefault="00EB3FFA" w:rsidP="00EB3FF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6"/>
          <w:szCs w:val="24"/>
          <w:lang w:val="hr-HR"/>
        </w:rPr>
      </w:pPr>
    </w:p>
    <w:p w:rsidR="00192578" w:rsidRDefault="00192578" w:rsidP="00EB3FFA">
      <w:pPr>
        <w:widowControl w:val="0"/>
        <w:tabs>
          <w:tab w:val="left" w:pos="7789"/>
        </w:tabs>
        <w:autoSpaceDE w:val="0"/>
        <w:autoSpaceDN w:val="0"/>
        <w:spacing w:before="207" w:line="240" w:lineRule="auto"/>
        <w:ind w:left="216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Svojim potpisom potvrđujem da kao roditelj/staratelj dajem saglasnost za pohađanje i učešće u programima Besplatne škole glume koju organizuje Opština Budva u saradnji sa glumicom Jovanom Todorović za dijete:</w:t>
      </w:r>
    </w:p>
    <w:p w:rsidR="00EB3FFA" w:rsidRPr="00EB3FFA" w:rsidRDefault="00EB3FFA" w:rsidP="00EB3FFA">
      <w:pPr>
        <w:widowControl w:val="0"/>
        <w:tabs>
          <w:tab w:val="left" w:pos="7789"/>
        </w:tabs>
        <w:autoSpaceDE w:val="0"/>
        <w:autoSpaceDN w:val="0"/>
        <w:spacing w:before="207" w:line="240" w:lineRule="auto"/>
        <w:ind w:left="216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B3FFA">
        <w:rPr>
          <w:rFonts w:ascii="Times New Roman" w:eastAsia="Times New Roman" w:hAnsi="Times New Roman" w:cs="Times New Roman"/>
          <w:sz w:val="24"/>
          <w:szCs w:val="24"/>
          <w:lang w:val="hr-HR"/>
        </w:rPr>
        <w:t>Ime i prezime</w:t>
      </w:r>
      <w:r w:rsidRPr="00EB3FFA">
        <w:rPr>
          <w:rFonts w:ascii="Times New Roman" w:eastAsia="Times New Roman" w:hAnsi="Times New Roman" w:cs="Times New Roman"/>
          <w:spacing w:val="-11"/>
          <w:sz w:val="24"/>
          <w:szCs w:val="24"/>
          <w:lang w:val="hr-HR"/>
        </w:rPr>
        <w:t xml:space="preserve"> </w:t>
      </w:r>
      <w:r w:rsidRPr="00EB3FFA">
        <w:rPr>
          <w:rFonts w:ascii="Times New Roman" w:eastAsia="Times New Roman" w:hAnsi="Times New Roman" w:cs="Times New Roman"/>
          <w:sz w:val="24"/>
          <w:szCs w:val="24"/>
          <w:lang w:val="hr-HR"/>
        </w:rPr>
        <w:t>učesnika:</w:t>
      </w:r>
      <w:r w:rsidRPr="00EB3FFA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EB3FFA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 xml:space="preserve"> </w:t>
      </w:r>
      <w:r w:rsidRPr="00EB3FFA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ab/>
      </w:r>
    </w:p>
    <w:p w:rsidR="00EB3FFA" w:rsidRPr="00EB3FFA" w:rsidRDefault="00453175" w:rsidP="00EB3FFA">
      <w:pPr>
        <w:widowControl w:val="0"/>
        <w:tabs>
          <w:tab w:val="left" w:pos="6199"/>
        </w:tabs>
        <w:autoSpaceDE w:val="0"/>
        <w:autoSpaceDN w:val="0"/>
        <w:spacing w:line="240" w:lineRule="auto"/>
        <w:ind w:left="216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Škola/razred</w:t>
      </w:r>
      <w:r w:rsidR="00EB3FFA" w:rsidRPr="00EB3FF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 </w:t>
      </w:r>
      <w:r w:rsidR="00EB3FFA" w:rsidRPr="00EB3FFA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 xml:space="preserve"> </w:t>
      </w:r>
      <w:r w:rsidR="00EB3FFA" w:rsidRPr="00EB3FFA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ab/>
      </w:r>
      <w:r w:rsidR="008E4478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>_____________</w:t>
      </w:r>
    </w:p>
    <w:p w:rsidR="00EB3FFA" w:rsidRPr="00EB3FFA" w:rsidRDefault="00EB3FFA" w:rsidP="00EB3FFA">
      <w:pPr>
        <w:widowControl w:val="0"/>
        <w:tabs>
          <w:tab w:val="left" w:pos="7058"/>
        </w:tabs>
        <w:autoSpaceDE w:val="0"/>
        <w:autoSpaceDN w:val="0"/>
        <w:spacing w:line="240" w:lineRule="auto"/>
        <w:ind w:left="216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B3FFA">
        <w:rPr>
          <w:rFonts w:ascii="Times New Roman" w:eastAsia="Times New Roman" w:hAnsi="Times New Roman" w:cs="Times New Roman"/>
          <w:sz w:val="24"/>
          <w:szCs w:val="24"/>
          <w:lang w:val="hr-HR"/>
        </w:rPr>
        <w:t>Kontakt</w:t>
      </w:r>
      <w:r w:rsidRPr="00EB3FFA">
        <w:rPr>
          <w:rFonts w:ascii="Times New Roman" w:eastAsia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EB3FF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telefon: </w:t>
      </w:r>
      <w:r w:rsidRPr="00EB3FFA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 xml:space="preserve"> </w:t>
      </w:r>
      <w:r w:rsidRPr="00EB3FFA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ab/>
      </w:r>
      <w:r w:rsidR="008E4478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>______</w:t>
      </w:r>
    </w:p>
    <w:p w:rsidR="00EB3FFA" w:rsidRPr="00EB3FFA" w:rsidRDefault="00EB3FFA" w:rsidP="00453175">
      <w:pPr>
        <w:widowControl w:val="0"/>
        <w:autoSpaceDE w:val="0"/>
        <w:autoSpaceDN w:val="0"/>
        <w:spacing w:before="9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B3FFA" w:rsidRPr="00EB3FFA" w:rsidRDefault="00EB3FFA" w:rsidP="00EB3FF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B3FFA" w:rsidRPr="00EB3FFA" w:rsidRDefault="00EB3FFA" w:rsidP="00EB3FFA">
      <w:pPr>
        <w:widowControl w:val="0"/>
        <w:autoSpaceDE w:val="0"/>
        <w:autoSpaceDN w:val="0"/>
        <w:spacing w:line="240" w:lineRule="auto"/>
        <w:ind w:left="216" w:right="172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B3FFA">
        <w:rPr>
          <w:rFonts w:ascii="Times New Roman" w:eastAsia="Times New Roman" w:hAnsi="Times New Roman" w:cs="Times New Roman"/>
          <w:sz w:val="24"/>
          <w:szCs w:val="24"/>
          <w:lang w:val="hr-HR"/>
        </w:rPr>
        <w:t>Tokom akti</w:t>
      </w:r>
      <w:r w:rsidR="008E4478">
        <w:rPr>
          <w:rFonts w:ascii="Times New Roman" w:eastAsia="Times New Roman" w:hAnsi="Times New Roman" w:cs="Times New Roman"/>
          <w:sz w:val="24"/>
          <w:szCs w:val="24"/>
          <w:lang w:val="hr-HR"/>
        </w:rPr>
        <w:t>vnosti koje organizuje Opština Budva</w:t>
      </w:r>
      <w:r w:rsidRPr="00EB3FFA">
        <w:rPr>
          <w:rFonts w:ascii="Times New Roman" w:eastAsia="Times New Roman" w:hAnsi="Times New Roman" w:cs="Times New Roman"/>
          <w:sz w:val="24"/>
          <w:szCs w:val="24"/>
          <w:lang w:val="hr-HR"/>
        </w:rPr>
        <w:t>, mladi će biti fotografisani, snimani ili će fotografisati, snimati jedni druge i date fotografije i video snimci će se koristiti za promociju projekta, kako medijskoj, tako i promociji putem društveni</w:t>
      </w:r>
      <w:r w:rsidR="008E4478">
        <w:rPr>
          <w:rFonts w:ascii="Times New Roman" w:eastAsia="Times New Roman" w:hAnsi="Times New Roman" w:cs="Times New Roman"/>
          <w:sz w:val="24"/>
          <w:szCs w:val="24"/>
          <w:lang w:val="hr-HR"/>
        </w:rPr>
        <w:t>h mreža (facebook</w:t>
      </w:r>
      <w:r w:rsidRPr="00EB3FF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instagram i slično), a fotografije i video snimci se mogu naći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i biti dostupni na našem sajtu (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  <w:lang w:val="hr-HR"/>
        </w:rPr>
        <w:t>www.budva.me</w:t>
      </w:r>
      <w:r w:rsidRPr="00EB3FFA">
        <w:rPr>
          <w:rFonts w:ascii="Times New Roman" w:eastAsia="Times New Roman" w:hAnsi="Times New Roman" w:cs="Times New Roman"/>
          <w:sz w:val="24"/>
          <w:szCs w:val="24"/>
          <w:lang w:val="hr-HR"/>
        </w:rPr>
        <w:t>) ili youtube kanalu. Fotografisanje i snimanje služi u svrhu kreiranja što kvalitetnijih i interesantnijih produkata projekta.</w:t>
      </w:r>
    </w:p>
    <w:p w:rsidR="00EB3FFA" w:rsidRPr="00EB3FFA" w:rsidRDefault="00EB3FFA" w:rsidP="00EB3FFA">
      <w:pPr>
        <w:widowControl w:val="0"/>
        <w:autoSpaceDE w:val="0"/>
        <w:autoSpaceDN w:val="0"/>
        <w:spacing w:line="240" w:lineRule="auto"/>
        <w:ind w:left="216" w:right="17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B3FFA">
        <w:rPr>
          <w:rFonts w:ascii="Times New Roman" w:eastAsia="Times New Roman" w:hAnsi="Times New Roman" w:cs="Times New Roman"/>
          <w:sz w:val="24"/>
          <w:szCs w:val="24"/>
          <w:lang w:val="hr-HR"/>
        </w:rPr>
        <w:t>Ukoliko, i pored svega navedenog, ne želite da budete fotografisani i snimani, molimo Vas da to posebno naglasite. Želimo istaći da bez obzira da li je Vaša odluka DA ili NE, Vi ćete nesmetano učestvovati u aktivnostima, a Vaša odluka će biti ispoštovana.</w:t>
      </w:r>
    </w:p>
    <w:p w:rsidR="00EB3FFA" w:rsidRPr="00EB3FFA" w:rsidRDefault="00EB3FFA" w:rsidP="00EB3FFA">
      <w:pPr>
        <w:widowControl w:val="0"/>
        <w:autoSpaceDE w:val="0"/>
        <w:autoSpaceDN w:val="0"/>
        <w:spacing w:before="10" w:line="240" w:lineRule="auto"/>
        <w:rPr>
          <w:rFonts w:ascii="Times New Roman" w:eastAsia="Times New Roman" w:hAnsi="Times New Roman" w:cs="Times New Roman"/>
          <w:sz w:val="23"/>
          <w:szCs w:val="24"/>
          <w:lang w:val="hr-HR"/>
        </w:rPr>
      </w:pPr>
    </w:p>
    <w:p w:rsidR="00EB3FFA" w:rsidRPr="00EB3FFA" w:rsidRDefault="00EB3FFA" w:rsidP="00EB3FFA">
      <w:pPr>
        <w:widowControl w:val="0"/>
        <w:autoSpaceDE w:val="0"/>
        <w:autoSpaceDN w:val="0"/>
        <w:spacing w:line="240" w:lineRule="auto"/>
        <w:ind w:left="216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B3FFA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DA</w:t>
      </w:r>
      <w:r w:rsidRPr="00EB3FFA">
        <w:rPr>
          <w:rFonts w:ascii="Times New Roman" w:eastAsia="Times New Roman" w:hAnsi="Times New Roman" w:cs="Times New Roman"/>
          <w:sz w:val="24"/>
          <w:szCs w:val="24"/>
          <w:lang w:val="hr-HR"/>
        </w:rPr>
        <w:t>, ja mogu biti fotografisan/fotografisana, odnosno sniman/snimana</w:t>
      </w:r>
    </w:p>
    <w:p w:rsidR="00EB3FFA" w:rsidRDefault="00EB3FFA" w:rsidP="00EB3FFA">
      <w:pPr>
        <w:widowControl w:val="0"/>
        <w:tabs>
          <w:tab w:val="left" w:pos="3810"/>
        </w:tabs>
        <w:autoSpaceDE w:val="0"/>
        <w:autoSpaceDN w:val="0"/>
        <w:spacing w:line="480" w:lineRule="auto"/>
        <w:ind w:left="216" w:right="2202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B3FFA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Pr="00EB3FFA">
        <w:rPr>
          <w:rFonts w:ascii="Times New Roman" w:eastAsia="Times New Roman" w:hAnsi="Times New Roman" w:cs="Times New Roman"/>
          <w:sz w:val="24"/>
          <w:szCs w:val="24"/>
          <w:lang w:val="hr-HR"/>
        </w:rPr>
        <w:t>ne želim da budem foto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grafisan/fotografisana, odnosno </w:t>
      </w:r>
      <w:r w:rsidRPr="00EB3FFA">
        <w:rPr>
          <w:rFonts w:ascii="Times New Roman" w:eastAsia="Times New Roman" w:hAnsi="Times New Roman" w:cs="Times New Roman"/>
          <w:sz w:val="24"/>
          <w:szCs w:val="24"/>
          <w:lang w:val="hr-HR"/>
        </w:rPr>
        <w:t>sniman/snimana</w:t>
      </w:r>
    </w:p>
    <w:p w:rsidR="00453175" w:rsidRPr="00453175" w:rsidRDefault="00453175" w:rsidP="00EB3FFA">
      <w:pPr>
        <w:widowControl w:val="0"/>
        <w:tabs>
          <w:tab w:val="left" w:pos="3810"/>
        </w:tabs>
        <w:autoSpaceDE w:val="0"/>
        <w:autoSpaceDN w:val="0"/>
        <w:spacing w:line="480" w:lineRule="auto"/>
        <w:ind w:left="216" w:right="2202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5317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Prijava za Besplatnu školu glume smatra se važećom isključivo uz potpisanu izjavu o saglasnosti.</w:t>
      </w:r>
    </w:p>
    <w:p w:rsidR="00EB3FFA" w:rsidRDefault="00453175" w:rsidP="00EB3FFA">
      <w:pPr>
        <w:widowControl w:val="0"/>
        <w:tabs>
          <w:tab w:val="left" w:pos="3810"/>
        </w:tabs>
        <w:autoSpaceDE w:val="0"/>
        <w:autoSpaceDN w:val="0"/>
        <w:spacing w:line="480" w:lineRule="auto"/>
        <w:ind w:left="216" w:right="2202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Ime i prezime roditelja/staratelja:......................................... </w:t>
      </w:r>
    </w:p>
    <w:p w:rsidR="00EB3FFA" w:rsidRDefault="00453175" w:rsidP="00EB3FFA">
      <w:pPr>
        <w:widowControl w:val="0"/>
        <w:tabs>
          <w:tab w:val="left" w:pos="3810"/>
        </w:tabs>
        <w:autoSpaceDE w:val="0"/>
        <w:autoSpaceDN w:val="0"/>
        <w:spacing w:line="480" w:lineRule="auto"/>
        <w:ind w:left="216" w:right="2202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Potpis:............................................</w:t>
      </w:r>
      <w:bookmarkStart w:id="0" w:name="_GoBack"/>
      <w:bookmarkEnd w:id="0"/>
    </w:p>
    <w:p w:rsidR="00453175" w:rsidRPr="00EB3FFA" w:rsidRDefault="00453175" w:rsidP="00EB3FFA">
      <w:pPr>
        <w:widowControl w:val="0"/>
        <w:tabs>
          <w:tab w:val="left" w:pos="3810"/>
        </w:tabs>
        <w:autoSpaceDE w:val="0"/>
        <w:autoSpaceDN w:val="0"/>
        <w:spacing w:line="480" w:lineRule="auto"/>
        <w:ind w:left="216" w:right="2202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Datum:.............................................</w:t>
      </w:r>
    </w:p>
    <w:p w:rsidR="00EB3FFA" w:rsidRPr="00EB3FFA" w:rsidRDefault="00EB3FFA" w:rsidP="00EB3FFA">
      <w:pPr>
        <w:pStyle w:val="Footer"/>
        <w:spacing w:line="276" w:lineRule="auto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092B19" w:rsidRPr="006D07D2" w:rsidRDefault="00092B19" w:rsidP="00092B19">
      <w:pPr>
        <w:rPr>
          <w:noProof/>
          <w:sz w:val="24"/>
          <w:szCs w:val="24"/>
          <w:lang w:val="hr-HR"/>
        </w:rPr>
      </w:pPr>
    </w:p>
    <w:sectPr w:rsidR="00092B19" w:rsidRPr="006D07D2" w:rsidSect="00092B19">
      <w:footerReference w:type="default" r:id="rId10"/>
      <w:pgSz w:w="11907" w:h="16840" w:code="9"/>
      <w:pgMar w:top="851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CC7" w:rsidRDefault="000E2CC7" w:rsidP="002A63B3">
      <w:pPr>
        <w:spacing w:line="240" w:lineRule="auto"/>
      </w:pPr>
      <w:r>
        <w:separator/>
      </w:r>
    </w:p>
  </w:endnote>
  <w:endnote w:type="continuationSeparator" w:id="0">
    <w:p w:rsidR="000E2CC7" w:rsidRDefault="000E2CC7" w:rsidP="002A6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planta BG">
    <w:altName w:val="Times New Roman"/>
    <w:panose1 w:val="00000000000000000000"/>
    <w:charset w:val="00"/>
    <w:family w:val="modern"/>
    <w:notTrueType/>
    <w:pitch w:val="variable"/>
    <w:sig w:usb0="800002A7" w:usb1="00000048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68F" w:rsidRDefault="0011168F" w:rsidP="002A63B3">
    <w:pPr>
      <w:pStyle w:val="Footer"/>
      <w:jc w:val="center"/>
      <w:rPr>
        <w:rFonts w:ascii="Neoplanta BG" w:hAnsi="Neoplanta BG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CC7" w:rsidRDefault="000E2CC7" w:rsidP="002A63B3">
      <w:pPr>
        <w:spacing w:line="240" w:lineRule="auto"/>
      </w:pPr>
      <w:r>
        <w:separator/>
      </w:r>
    </w:p>
  </w:footnote>
  <w:footnote w:type="continuationSeparator" w:id="0">
    <w:p w:rsidR="000E2CC7" w:rsidRDefault="000E2CC7" w:rsidP="002A63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FC5"/>
    <w:multiLevelType w:val="hybridMultilevel"/>
    <w:tmpl w:val="06CC0C3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5544"/>
    <w:multiLevelType w:val="multilevel"/>
    <w:tmpl w:val="B3B0F218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FA"/>
    <w:rsid w:val="0002016D"/>
    <w:rsid w:val="0002560B"/>
    <w:rsid w:val="0005548D"/>
    <w:rsid w:val="00092B19"/>
    <w:rsid w:val="000B54CC"/>
    <w:rsid w:val="000E2CC7"/>
    <w:rsid w:val="0011168F"/>
    <w:rsid w:val="00174359"/>
    <w:rsid w:val="00192578"/>
    <w:rsid w:val="0019548D"/>
    <w:rsid w:val="00197351"/>
    <w:rsid w:val="001A3556"/>
    <w:rsid w:val="002A23D0"/>
    <w:rsid w:val="002A63B3"/>
    <w:rsid w:val="00395F24"/>
    <w:rsid w:val="003E7481"/>
    <w:rsid w:val="00451BD0"/>
    <w:rsid w:val="00453175"/>
    <w:rsid w:val="004F6B26"/>
    <w:rsid w:val="00503D41"/>
    <w:rsid w:val="00542374"/>
    <w:rsid w:val="00562CEC"/>
    <w:rsid w:val="006145A4"/>
    <w:rsid w:val="006838EF"/>
    <w:rsid w:val="006D07D2"/>
    <w:rsid w:val="006D1514"/>
    <w:rsid w:val="00722839"/>
    <w:rsid w:val="00741210"/>
    <w:rsid w:val="0075231D"/>
    <w:rsid w:val="00752FC2"/>
    <w:rsid w:val="007B5B65"/>
    <w:rsid w:val="00840A18"/>
    <w:rsid w:val="008607A0"/>
    <w:rsid w:val="008E4478"/>
    <w:rsid w:val="0093282F"/>
    <w:rsid w:val="00AB14F2"/>
    <w:rsid w:val="00B55F6C"/>
    <w:rsid w:val="00BC4913"/>
    <w:rsid w:val="00BC61A2"/>
    <w:rsid w:val="00C15453"/>
    <w:rsid w:val="00C36A01"/>
    <w:rsid w:val="00C539E7"/>
    <w:rsid w:val="00C55826"/>
    <w:rsid w:val="00C77CDB"/>
    <w:rsid w:val="00CA304A"/>
    <w:rsid w:val="00CF5D2F"/>
    <w:rsid w:val="00DB6809"/>
    <w:rsid w:val="00DC4A61"/>
    <w:rsid w:val="00DE0728"/>
    <w:rsid w:val="00E54954"/>
    <w:rsid w:val="00EB3FFA"/>
    <w:rsid w:val="00F8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42D68"/>
  <w15:docId w15:val="{462C412A-B7DF-4E88-B976-529D7D4F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3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3B3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3B3"/>
  </w:style>
  <w:style w:type="paragraph" w:styleId="Footer">
    <w:name w:val="footer"/>
    <w:basedOn w:val="Normal"/>
    <w:link w:val="FooterChar"/>
    <w:uiPriority w:val="99"/>
    <w:unhideWhenUsed/>
    <w:rsid w:val="002A63B3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3B3"/>
  </w:style>
  <w:style w:type="character" w:customStyle="1" w:styleId="BodyTextChar">
    <w:name w:val="Body Text Char"/>
    <w:basedOn w:val="DefaultParagraphFont"/>
    <w:link w:val="BodyText"/>
    <w:rsid w:val="00092B19"/>
    <w:rPr>
      <w:rFonts w:ascii="Book Antiqua" w:eastAsia="Book Antiqua" w:hAnsi="Book Antiqua" w:cs="Book Antiqua"/>
      <w:shd w:val="clear" w:color="auto" w:fill="FFFFFF"/>
    </w:rPr>
  </w:style>
  <w:style w:type="paragraph" w:styleId="BodyText">
    <w:name w:val="Body Text"/>
    <w:basedOn w:val="Normal"/>
    <w:link w:val="BodyTextChar"/>
    <w:qFormat/>
    <w:rsid w:val="00092B19"/>
    <w:pPr>
      <w:widowControl w:val="0"/>
      <w:shd w:val="clear" w:color="auto" w:fill="FFFFFF"/>
      <w:spacing w:line="240" w:lineRule="auto"/>
      <w:ind w:firstLine="400"/>
    </w:pPr>
    <w:rPr>
      <w:rFonts w:ascii="Book Antiqua" w:eastAsia="Book Antiqua" w:hAnsi="Book Antiqua" w:cs="Book Antiqua"/>
    </w:rPr>
  </w:style>
  <w:style w:type="character" w:customStyle="1" w:styleId="BodyTextChar1">
    <w:name w:val="Body Text Char1"/>
    <w:basedOn w:val="DefaultParagraphFont"/>
    <w:uiPriority w:val="99"/>
    <w:semiHidden/>
    <w:rsid w:val="00092B19"/>
  </w:style>
  <w:style w:type="character" w:styleId="Hyperlink">
    <w:name w:val="Hyperlink"/>
    <w:basedOn w:val="DefaultParagraphFont"/>
    <w:uiPriority w:val="99"/>
    <w:unhideWhenUsed/>
    <w:rsid w:val="00840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adibudva@budva.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tarina.vukadinovic@budva.m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drustvene_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drustvene_memo</Template>
  <TotalTime>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Vukadinovic</dc:creator>
  <cp:lastModifiedBy>Danijela Dosljak</cp:lastModifiedBy>
  <cp:revision>3</cp:revision>
  <cp:lastPrinted>2021-01-20T08:18:00Z</cp:lastPrinted>
  <dcterms:created xsi:type="dcterms:W3CDTF">2021-01-20T08:18:00Z</dcterms:created>
  <dcterms:modified xsi:type="dcterms:W3CDTF">2021-01-20T08:18:00Z</dcterms:modified>
</cp:coreProperties>
</file>