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8D70B3" w14:paraId="7423677D" w14:textId="77777777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Text4"/>
          <w:p w14:paraId="059D0708" w14:textId="77777777" w:rsidR="008D70B3" w:rsidRDefault="008A2DDA">
            <w:pPr>
              <w:jc w:val="center"/>
            </w:pP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vlasnika projekta"/>
                  </w:textInput>
                </w:ffData>
              </w:fldChar>
            </w:r>
            <w:r w:rsidR="00253A19"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separate"/>
            </w:r>
            <w:r w:rsidR="00253A19">
              <w:rPr>
                <w:rFonts w:ascii="Myriad Pro" w:hAnsi="Myriad Pro" w:cs="Arial"/>
                <w:b/>
                <w:noProof/>
                <w:color w:val="808080"/>
                <w:sz w:val="20"/>
                <w:lang w:val="bs-Latn-BA"/>
              </w:rPr>
              <w:t>Logo organizacije vlasnika projekta</w:t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end"/>
            </w:r>
            <w:bookmarkEnd w:id="0"/>
          </w:p>
        </w:tc>
      </w:tr>
    </w:tbl>
    <w:p w14:paraId="0D461F59" w14:textId="77777777" w:rsidR="008D70B3" w:rsidRPr="00F36D3F" w:rsidRDefault="00253A19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hr-HR"/>
        </w:rPr>
        <w:t>NAZIV ORGANIZACIJE</w:t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 xml:space="preserve">: </w:t>
      </w:r>
      <w:r w:rsidR="008A2DDA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A2DDA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r>
      <w:r w:rsidR="008A2DDA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__________</w:t>
      </w:r>
      <w:r w:rsidR="008A2DDA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end"/>
      </w:r>
    </w:p>
    <w:p w14:paraId="562D5367" w14:textId="77777777" w:rsidR="008D70B3" w:rsidRPr="00F36D3F" w:rsidRDefault="00253A19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 xml:space="preserve">: </w:t>
      </w:r>
      <w:r w:rsidR="008A2DDA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A2DDA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r>
      <w:r w:rsidR="008A2DDA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__________</w:t>
      </w:r>
      <w:r w:rsidR="008A2DDA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end"/>
      </w:r>
    </w:p>
    <w:p w14:paraId="23E5677E" w14:textId="77777777" w:rsidR="008D70B3" w:rsidRPr="00F36D3F" w:rsidRDefault="008D70B3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</w:p>
    <w:p w14:paraId="32C014C8" w14:textId="6E98C48C" w:rsidR="008D70B3" w:rsidRPr="00F36D3F" w:rsidRDefault="00F4170F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bs-Latn-BA"/>
        </w:rPr>
      </w:pPr>
      <w:r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>Prilog 2</w:t>
      </w:r>
      <w:r w:rsidR="004542DD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: </w:t>
      </w:r>
      <w:r w:rsidR="00253A19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PLAN AKTIVNOSTI I </w:t>
      </w:r>
      <w:r w:rsidR="00532104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>PROMOCIJE</w:t>
      </w:r>
    </w:p>
    <w:tbl>
      <w:tblPr>
        <w:tblW w:w="156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1959"/>
      </w:tblGrid>
      <w:tr w:rsidR="003B3E4D" w14:paraId="7E3CB8D0" w14:textId="77777777" w:rsidTr="003B3E4D">
        <w:trPr>
          <w:cantSplit/>
          <w:tblHeader/>
          <w:jc w:val="center"/>
        </w:trPr>
        <w:tc>
          <w:tcPr>
            <w:tcW w:w="647" w:type="dxa"/>
            <w:vMerge w:val="restart"/>
            <w:shd w:val="clear" w:color="auto" w:fill="005499"/>
            <w:vAlign w:val="center"/>
          </w:tcPr>
          <w:p w14:paraId="0DEA057D" w14:textId="77777777" w:rsidR="003B3E4D" w:rsidRDefault="003B3E4D" w:rsidP="007C5DD5">
            <w:pPr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hr-HR"/>
              </w:rPr>
              <w:t>BR</w:t>
            </w:r>
            <w:r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shd w:val="clear" w:color="auto" w:fill="005499"/>
            <w:vAlign w:val="center"/>
          </w:tcPr>
          <w:p w14:paraId="65E1552A" w14:textId="77777777" w:rsidR="003B3E4D" w:rsidRDefault="003B3E4D" w:rsidP="007C5DD5">
            <w:pPr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hr-HR"/>
              </w:rPr>
              <w:t>Plan</w:t>
            </w:r>
          </w:p>
        </w:tc>
        <w:tc>
          <w:tcPr>
            <w:tcW w:w="953" w:type="dxa"/>
            <w:shd w:val="clear" w:color="auto" w:fill="548DD4"/>
          </w:tcPr>
          <w:p w14:paraId="5E321B73" w14:textId="77777777" w:rsidR="003B3E4D" w:rsidRPr="00A01E3D" w:rsidRDefault="003B3E4D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</w:tc>
        <w:tc>
          <w:tcPr>
            <w:tcW w:w="953" w:type="dxa"/>
            <w:shd w:val="clear" w:color="auto" w:fill="548DD4"/>
          </w:tcPr>
          <w:p w14:paraId="7D1042CE" w14:textId="77777777" w:rsidR="003B3E4D" w:rsidRPr="00A01E3D" w:rsidRDefault="003B3E4D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</w:tc>
        <w:tc>
          <w:tcPr>
            <w:tcW w:w="953" w:type="dxa"/>
            <w:shd w:val="clear" w:color="auto" w:fill="548DD4"/>
          </w:tcPr>
          <w:p w14:paraId="4809EB05" w14:textId="77777777" w:rsidR="003B3E4D" w:rsidRPr="00A01E3D" w:rsidRDefault="003B3E4D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</w:tc>
        <w:tc>
          <w:tcPr>
            <w:tcW w:w="6671" w:type="dxa"/>
            <w:gridSpan w:val="7"/>
            <w:tcBorders>
              <w:top w:val="single" w:sz="8" w:space="0" w:color="auto"/>
              <w:bottom w:val="single" w:sz="2" w:space="0" w:color="auto"/>
            </w:tcBorders>
            <w:shd w:val="clear" w:color="auto" w:fill="548DD4"/>
            <w:vAlign w:val="center"/>
          </w:tcPr>
          <w:p w14:paraId="108D1469" w14:textId="551CAC46" w:rsidR="003B3E4D" w:rsidRPr="00E11871" w:rsidRDefault="003B3E4D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  <w:r w:rsidRPr="00A01E3D"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  <w:t>Mjesec</w:t>
            </w:r>
          </w:p>
        </w:tc>
        <w:tc>
          <w:tcPr>
            <w:tcW w:w="1959" w:type="dxa"/>
            <w:tcBorders>
              <w:top w:val="single" w:sz="8" w:space="0" w:color="auto"/>
              <w:bottom w:val="single" w:sz="2" w:space="0" w:color="auto"/>
            </w:tcBorders>
            <w:shd w:val="clear" w:color="auto" w:fill="548DD4"/>
            <w:vAlign w:val="center"/>
          </w:tcPr>
          <w:p w14:paraId="0F54C60E" w14:textId="77777777" w:rsidR="003B3E4D" w:rsidRDefault="003B3E4D" w:rsidP="0053718D">
            <w:pPr>
              <w:ind w:right="148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  <w:r w:rsidRPr="00E11871"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  <w:t>Partner</w:t>
            </w:r>
            <w:r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  <w:t>i</w:t>
            </w:r>
            <w:r w:rsidRPr="00E11871"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  <w:t>/</w:t>
            </w:r>
          </w:p>
          <w:p w14:paraId="423ECC9F" w14:textId="51624A57" w:rsidR="003B3E4D" w:rsidRDefault="003B3E4D" w:rsidP="005877AE">
            <w:pPr>
              <w:ind w:right="148" w:firstLine="114"/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  <w:t xml:space="preserve">Odgovornosti  </w:t>
            </w:r>
            <w:bookmarkStart w:id="1" w:name="_GoBack"/>
            <w:bookmarkEnd w:id="1"/>
          </w:p>
        </w:tc>
      </w:tr>
      <w:tr w:rsidR="003B3E4D" w14:paraId="25E85787" w14:textId="77777777" w:rsidTr="003B3E4D">
        <w:trPr>
          <w:trHeight w:val="325"/>
          <w:tblHeader/>
          <w:jc w:val="center"/>
        </w:trPr>
        <w:tc>
          <w:tcPr>
            <w:tcW w:w="647" w:type="dxa"/>
            <w:vMerge/>
            <w:shd w:val="clear" w:color="auto" w:fill="005499"/>
            <w:vAlign w:val="center"/>
          </w:tcPr>
          <w:p w14:paraId="7A8B0795" w14:textId="77777777" w:rsidR="003B3E4D" w:rsidRDefault="003B3E4D" w:rsidP="0029512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005499"/>
            <w:vAlign w:val="center"/>
          </w:tcPr>
          <w:p w14:paraId="42AEE16E" w14:textId="77777777" w:rsidR="003B3E4D" w:rsidRDefault="003B3E4D" w:rsidP="0029512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</w:p>
        </w:tc>
        <w:tc>
          <w:tcPr>
            <w:tcW w:w="953" w:type="dxa"/>
            <w:vAlign w:val="center"/>
          </w:tcPr>
          <w:p w14:paraId="4A0B0E01" w14:textId="77777777" w:rsidR="003B3E4D" w:rsidRDefault="003B3E4D" w:rsidP="0029512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1</w:t>
            </w:r>
          </w:p>
        </w:tc>
        <w:tc>
          <w:tcPr>
            <w:tcW w:w="953" w:type="dxa"/>
            <w:vAlign w:val="center"/>
          </w:tcPr>
          <w:p w14:paraId="25251C6C" w14:textId="77777777" w:rsidR="003B3E4D" w:rsidRDefault="003B3E4D" w:rsidP="0029512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2</w:t>
            </w:r>
          </w:p>
        </w:tc>
        <w:tc>
          <w:tcPr>
            <w:tcW w:w="953" w:type="dxa"/>
            <w:vAlign w:val="center"/>
          </w:tcPr>
          <w:p w14:paraId="1BC02FD5" w14:textId="77777777" w:rsidR="003B3E4D" w:rsidRDefault="003B3E4D" w:rsidP="0029512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3</w:t>
            </w:r>
          </w:p>
        </w:tc>
        <w:tc>
          <w:tcPr>
            <w:tcW w:w="953" w:type="dxa"/>
            <w:vAlign w:val="center"/>
          </w:tcPr>
          <w:p w14:paraId="36F7B4A1" w14:textId="77777777" w:rsidR="003B3E4D" w:rsidRDefault="003B3E4D" w:rsidP="0029512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4</w:t>
            </w:r>
          </w:p>
        </w:tc>
        <w:tc>
          <w:tcPr>
            <w:tcW w:w="953" w:type="dxa"/>
            <w:vAlign w:val="center"/>
          </w:tcPr>
          <w:p w14:paraId="57D94B72" w14:textId="77777777" w:rsidR="003B3E4D" w:rsidRDefault="003B3E4D" w:rsidP="0029512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5</w:t>
            </w:r>
          </w:p>
        </w:tc>
        <w:tc>
          <w:tcPr>
            <w:tcW w:w="953" w:type="dxa"/>
            <w:vAlign w:val="center"/>
          </w:tcPr>
          <w:p w14:paraId="46302EC7" w14:textId="77777777" w:rsidR="003B3E4D" w:rsidRDefault="003B3E4D" w:rsidP="0029512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6</w:t>
            </w:r>
          </w:p>
        </w:tc>
        <w:tc>
          <w:tcPr>
            <w:tcW w:w="953" w:type="dxa"/>
          </w:tcPr>
          <w:p w14:paraId="086D056C" w14:textId="60E0CBCB" w:rsidR="003B3E4D" w:rsidRDefault="003B3E4D" w:rsidP="0029512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7</w:t>
            </w:r>
          </w:p>
        </w:tc>
        <w:tc>
          <w:tcPr>
            <w:tcW w:w="953" w:type="dxa"/>
          </w:tcPr>
          <w:p w14:paraId="6B79BEB1" w14:textId="2AF715E5" w:rsidR="003B3E4D" w:rsidRDefault="003B3E4D" w:rsidP="0029512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8</w:t>
            </w:r>
          </w:p>
        </w:tc>
        <w:tc>
          <w:tcPr>
            <w:tcW w:w="953" w:type="dxa"/>
          </w:tcPr>
          <w:p w14:paraId="2D317E64" w14:textId="640FC24A" w:rsidR="003B3E4D" w:rsidRDefault="003B3E4D" w:rsidP="0029512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9</w:t>
            </w:r>
          </w:p>
        </w:tc>
        <w:tc>
          <w:tcPr>
            <w:tcW w:w="953" w:type="dxa"/>
            <w:vAlign w:val="center"/>
          </w:tcPr>
          <w:p w14:paraId="1BEA1C4B" w14:textId="7FB9BD65" w:rsidR="003B3E4D" w:rsidRDefault="003B3E4D" w:rsidP="0029512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10</w:t>
            </w:r>
          </w:p>
        </w:tc>
        <w:tc>
          <w:tcPr>
            <w:tcW w:w="1959" w:type="dxa"/>
            <w:tcBorders>
              <w:top w:val="single" w:sz="2" w:space="0" w:color="auto"/>
            </w:tcBorders>
            <w:vAlign w:val="center"/>
          </w:tcPr>
          <w:p w14:paraId="7F4C1C58" w14:textId="77777777" w:rsidR="003B3E4D" w:rsidRDefault="003B3E4D" w:rsidP="0029512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</w:p>
        </w:tc>
      </w:tr>
      <w:tr w:rsidR="003B3E4D" w14:paraId="1C0093BA" w14:textId="77777777" w:rsidTr="003B3E4D">
        <w:trPr>
          <w:jc w:val="center"/>
        </w:trPr>
        <w:tc>
          <w:tcPr>
            <w:tcW w:w="647" w:type="dxa"/>
          </w:tcPr>
          <w:p w14:paraId="5D729DBF" w14:textId="77777777" w:rsidR="003B3E4D" w:rsidRDefault="003B3E4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</w:t>
            </w:r>
          </w:p>
        </w:tc>
        <w:tc>
          <w:tcPr>
            <w:tcW w:w="3510" w:type="dxa"/>
          </w:tcPr>
          <w:p w14:paraId="111AA213" w14:textId="77777777" w:rsidR="003B3E4D" w:rsidRDefault="003B3E4D" w:rsidP="003B3E4D">
            <w:pPr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1</w:t>
            </w:r>
          </w:p>
        </w:tc>
        <w:tc>
          <w:tcPr>
            <w:tcW w:w="953" w:type="dxa"/>
          </w:tcPr>
          <w:p w14:paraId="45C865C7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3F569F2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8EE3CE8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16A381E0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19BA2FF1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16CDE18F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13E0BA44" w14:textId="30BA138F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898AC83" w14:textId="5037B514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1CA53D01" w14:textId="07EC89F4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7B46D10B" w14:textId="5ECA9439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59" w:type="dxa"/>
            <w:tcBorders>
              <w:top w:val="single" w:sz="2" w:space="0" w:color="auto"/>
            </w:tcBorders>
            <w:vAlign w:val="center"/>
          </w:tcPr>
          <w:p w14:paraId="66CE863C" w14:textId="77777777" w:rsidR="003B3E4D" w:rsidRDefault="003B3E4D" w:rsidP="003B3E4D">
            <w:pPr>
              <w:jc w:val="center"/>
            </w:pPr>
          </w:p>
        </w:tc>
      </w:tr>
      <w:tr w:rsidR="003B3E4D" w14:paraId="145DDC7B" w14:textId="77777777" w:rsidTr="003B3E4D">
        <w:trPr>
          <w:jc w:val="center"/>
        </w:trPr>
        <w:tc>
          <w:tcPr>
            <w:tcW w:w="647" w:type="dxa"/>
          </w:tcPr>
          <w:p w14:paraId="5D2FF792" w14:textId="77777777" w:rsidR="003B3E4D" w:rsidRDefault="003B3E4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1.1</w:t>
            </w:r>
          </w:p>
        </w:tc>
        <w:tc>
          <w:tcPr>
            <w:tcW w:w="3510" w:type="dxa"/>
          </w:tcPr>
          <w:p w14:paraId="1439944D" w14:textId="77777777" w:rsidR="003B3E4D" w:rsidRDefault="003B3E4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Aktivnost  1.1</w:t>
            </w:r>
          </w:p>
        </w:tc>
        <w:tc>
          <w:tcPr>
            <w:tcW w:w="953" w:type="dxa"/>
          </w:tcPr>
          <w:p w14:paraId="7FFB15E6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E842724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0EDE8365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09638213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981D836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15506A22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450E541" w14:textId="6D8D1D2D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2E1AA50" w14:textId="042A9623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7FBAAF2" w14:textId="18750273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184084B7" w14:textId="0A22113B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59" w:type="dxa"/>
          </w:tcPr>
          <w:p w14:paraId="7E300C89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3B3E4D" w14:paraId="078EF69D" w14:textId="77777777" w:rsidTr="003B3E4D">
        <w:trPr>
          <w:jc w:val="center"/>
        </w:trPr>
        <w:tc>
          <w:tcPr>
            <w:tcW w:w="647" w:type="dxa"/>
          </w:tcPr>
          <w:p w14:paraId="6FE02622" w14:textId="77777777" w:rsidR="003B3E4D" w:rsidRDefault="003B3E4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1.2</w:t>
            </w:r>
          </w:p>
        </w:tc>
        <w:tc>
          <w:tcPr>
            <w:tcW w:w="3510" w:type="dxa"/>
          </w:tcPr>
          <w:p w14:paraId="0523E330" w14:textId="77777777" w:rsidR="003B3E4D" w:rsidRDefault="003B3E4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CCF4D3A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7D28B07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732C6707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09796F6F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12B49A6B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594AAFA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0FC2238" w14:textId="59A54B72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8E2CDFC" w14:textId="70CE7655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7F8068BA" w14:textId="5BEBC114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53B1237" w14:textId="6CD9EDB0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59" w:type="dxa"/>
          </w:tcPr>
          <w:p w14:paraId="563698C1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3B3E4D" w14:paraId="621015EF" w14:textId="77777777" w:rsidTr="003B3E4D">
        <w:trPr>
          <w:jc w:val="center"/>
        </w:trPr>
        <w:tc>
          <w:tcPr>
            <w:tcW w:w="647" w:type="dxa"/>
          </w:tcPr>
          <w:p w14:paraId="129797FD" w14:textId="77777777" w:rsidR="003B3E4D" w:rsidRDefault="003B3E4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1.3</w:t>
            </w:r>
          </w:p>
        </w:tc>
        <w:tc>
          <w:tcPr>
            <w:tcW w:w="3510" w:type="dxa"/>
          </w:tcPr>
          <w:p w14:paraId="5CAE8C2A" w14:textId="77777777" w:rsidR="003B3E4D" w:rsidRDefault="003B3E4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F441D7F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32C5CBD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7EEA311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8F285F0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B091BF4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78262B0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731B9A5" w14:textId="354C373F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0C9AB843" w14:textId="3B9E8EDE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0AC2A82A" w14:textId="7E5B0B28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713C2C69" w14:textId="7C3EA812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59" w:type="dxa"/>
          </w:tcPr>
          <w:p w14:paraId="2C80BE45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3B3E4D" w14:paraId="6D7519B4" w14:textId="77777777" w:rsidTr="003B3E4D">
        <w:trPr>
          <w:jc w:val="center"/>
        </w:trPr>
        <w:tc>
          <w:tcPr>
            <w:tcW w:w="647" w:type="dxa"/>
          </w:tcPr>
          <w:p w14:paraId="1E266CDC" w14:textId="77777777" w:rsidR="003B3E4D" w:rsidRDefault="003B3E4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1.4</w:t>
            </w:r>
          </w:p>
        </w:tc>
        <w:tc>
          <w:tcPr>
            <w:tcW w:w="3510" w:type="dxa"/>
          </w:tcPr>
          <w:p w14:paraId="432AF123" w14:textId="77777777" w:rsidR="003B3E4D" w:rsidRDefault="003B3E4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171B4EA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2364FBF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89E2AF3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6E2A0F1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7F451045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178E154A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DAA192F" w14:textId="47F035C4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C75A614" w14:textId="4CDBBB61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225BD0A" w14:textId="05C7F725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B3C212D" w14:textId="68B9FCD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59" w:type="dxa"/>
          </w:tcPr>
          <w:p w14:paraId="5CD188AC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3B3E4D" w14:paraId="5AAD5256" w14:textId="77777777" w:rsidTr="003B3E4D">
        <w:trPr>
          <w:jc w:val="center"/>
        </w:trPr>
        <w:tc>
          <w:tcPr>
            <w:tcW w:w="647" w:type="dxa"/>
          </w:tcPr>
          <w:p w14:paraId="40680BD2" w14:textId="77777777" w:rsidR="003B3E4D" w:rsidRDefault="003B3E4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1.5</w:t>
            </w:r>
          </w:p>
        </w:tc>
        <w:tc>
          <w:tcPr>
            <w:tcW w:w="3510" w:type="dxa"/>
          </w:tcPr>
          <w:p w14:paraId="729A53D3" w14:textId="77777777" w:rsidR="003B3E4D" w:rsidRDefault="003B3E4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58EAC02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D6980FF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0386A04A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EBFEEDA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043B1557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9AE4C8C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796FCCC2" w14:textId="654B7DC9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75DF6088" w14:textId="24B06530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0ACE281" w14:textId="6360F26C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3A32A91" w14:textId="3CD208EB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59" w:type="dxa"/>
          </w:tcPr>
          <w:p w14:paraId="45A4B47F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3B3E4D" w14:paraId="5758E9AC" w14:textId="77777777" w:rsidTr="003B3E4D">
        <w:trPr>
          <w:jc w:val="center"/>
        </w:trPr>
        <w:tc>
          <w:tcPr>
            <w:tcW w:w="647" w:type="dxa"/>
          </w:tcPr>
          <w:p w14:paraId="463CA427" w14:textId="77777777" w:rsidR="003B3E4D" w:rsidRDefault="003B3E4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</w:t>
            </w:r>
          </w:p>
        </w:tc>
        <w:tc>
          <w:tcPr>
            <w:tcW w:w="3510" w:type="dxa"/>
          </w:tcPr>
          <w:p w14:paraId="1F725020" w14:textId="77777777" w:rsidR="003B3E4D" w:rsidRDefault="003B3E4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2</w:t>
            </w:r>
          </w:p>
        </w:tc>
        <w:tc>
          <w:tcPr>
            <w:tcW w:w="953" w:type="dxa"/>
          </w:tcPr>
          <w:p w14:paraId="7F789AF0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0DCD5AF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2FE7503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6DBD725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AD9853A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75D8D34A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B9EBC11" w14:textId="1C258334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00BED17E" w14:textId="1E2699F6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993C166" w14:textId="19410AFA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0FD67B4" w14:textId="637A6579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59" w:type="dxa"/>
          </w:tcPr>
          <w:p w14:paraId="54804160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3B3E4D" w14:paraId="31317B38" w14:textId="77777777" w:rsidTr="003B3E4D">
        <w:trPr>
          <w:jc w:val="center"/>
        </w:trPr>
        <w:tc>
          <w:tcPr>
            <w:tcW w:w="647" w:type="dxa"/>
          </w:tcPr>
          <w:p w14:paraId="0909579C" w14:textId="77777777" w:rsidR="003B3E4D" w:rsidRDefault="003B3E4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2.1</w:t>
            </w:r>
          </w:p>
        </w:tc>
        <w:tc>
          <w:tcPr>
            <w:tcW w:w="3510" w:type="dxa"/>
          </w:tcPr>
          <w:p w14:paraId="4672B345" w14:textId="77777777" w:rsidR="003B3E4D" w:rsidRDefault="003B3E4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Aktivnost 2.1</w:t>
            </w:r>
          </w:p>
        </w:tc>
        <w:tc>
          <w:tcPr>
            <w:tcW w:w="953" w:type="dxa"/>
          </w:tcPr>
          <w:p w14:paraId="39542F5D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DA9DFB2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8F7927F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CBBDC17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0DF742EA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1CEB557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0B514AFC" w14:textId="66272D0B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0A28CA4C" w14:textId="49ED3CB2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1F3194FB" w14:textId="6F4EE851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01DD9B4A" w14:textId="646F5C3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59" w:type="dxa"/>
          </w:tcPr>
          <w:p w14:paraId="2D9B12EB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3B3E4D" w14:paraId="61970B86" w14:textId="77777777" w:rsidTr="003B3E4D">
        <w:trPr>
          <w:jc w:val="center"/>
        </w:trPr>
        <w:tc>
          <w:tcPr>
            <w:tcW w:w="647" w:type="dxa"/>
          </w:tcPr>
          <w:p w14:paraId="5250E683" w14:textId="77777777" w:rsidR="003B3E4D" w:rsidRDefault="003B3E4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2.2</w:t>
            </w:r>
          </w:p>
        </w:tc>
        <w:tc>
          <w:tcPr>
            <w:tcW w:w="3510" w:type="dxa"/>
          </w:tcPr>
          <w:p w14:paraId="04A82143" w14:textId="77777777" w:rsidR="003B3E4D" w:rsidRDefault="003B3E4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110A982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743B379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B48FB3B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79DACAD7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9A49416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19D2051C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1753E36A" w14:textId="07F7DFF5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5C02771" w14:textId="2D3E59B3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7AB1CFB7" w14:textId="413360EA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D063E91" w14:textId="4C2D2358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59" w:type="dxa"/>
          </w:tcPr>
          <w:p w14:paraId="339B22E9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3B3E4D" w14:paraId="34425B39" w14:textId="77777777" w:rsidTr="003B3E4D">
        <w:trPr>
          <w:jc w:val="center"/>
        </w:trPr>
        <w:tc>
          <w:tcPr>
            <w:tcW w:w="647" w:type="dxa"/>
          </w:tcPr>
          <w:p w14:paraId="7AA20D6F" w14:textId="77777777" w:rsidR="003B3E4D" w:rsidRDefault="003B3E4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2.3</w:t>
            </w:r>
          </w:p>
        </w:tc>
        <w:tc>
          <w:tcPr>
            <w:tcW w:w="3510" w:type="dxa"/>
          </w:tcPr>
          <w:p w14:paraId="35EA61E5" w14:textId="77777777" w:rsidR="003B3E4D" w:rsidRDefault="003B3E4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7BBA70B8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A833D94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7DE1E9F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7F499B04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5CCDFD0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FB31609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FFE8785" w14:textId="4B576F21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9A52BA6" w14:textId="4C03E41F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04EB12B9" w14:textId="6B19C3A7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C62E297" w14:textId="127A9D23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59" w:type="dxa"/>
          </w:tcPr>
          <w:p w14:paraId="689B98D0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3B3E4D" w14:paraId="074D9D78" w14:textId="77777777" w:rsidTr="003B3E4D">
        <w:trPr>
          <w:jc w:val="center"/>
        </w:trPr>
        <w:tc>
          <w:tcPr>
            <w:tcW w:w="647" w:type="dxa"/>
          </w:tcPr>
          <w:p w14:paraId="70B2769E" w14:textId="77777777" w:rsidR="003B3E4D" w:rsidRDefault="003B3E4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2.4</w:t>
            </w:r>
          </w:p>
        </w:tc>
        <w:tc>
          <w:tcPr>
            <w:tcW w:w="3510" w:type="dxa"/>
          </w:tcPr>
          <w:p w14:paraId="097D6E3C" w14:textId="77777777" w:rsidR="003B3E4D" w:rsidRDefault="003B3E4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BFA9764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78E9585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40AE004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7040C4FA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7FD1AE9E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A24D0B8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4C9DBBB" w14:textId="744F1682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8696247" w14:textId="4C5346AA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EB3D504" w14:textId="5673C4EB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79CB7466" w14:textId="4939EFDD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59" w:type="dxa"/>
          </w:tcPr>
          <w:p w14:paraId="0D3D64B8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3B3E4D" w14:paraId="6A8E5AFF" w14:textId="77777777" w:rsidTr="003B3E4D">
        <w:trPr>
          <w:jc w:val="center"/>
        </w:trPr>
        <w:tc>
          <w:tcPr>
            <w:tcW w:w="647" w:type="dxa"/>
          </w:tcPr>
          <w:p w14:paraId="479EC807" w14:textId="77777777" w:rsidR="003B3E4D" w:rsidRDefault="003B3E4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2.5</w:t>
            </w:r>
          </w:p>
        </w:tc>
        <w:tc>
          <w:tcPr>
            <w:tcW w:w="3510" w:type="dxa"/>
          </w:tcPr>
          <w:p w14:paraId="316CA0AA" w14:textId="77777777" w:rsidR="003B3E4D" w:rsidRDefault="003B3E4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F5C77B8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09699F25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40B04FE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5CB40BE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017F82E8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13CDB582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76D98427" w14:textId="191F6B0C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7B7B7FA" w14:textId="31CAB396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7244290" w14:textId="325650E6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D982AB7" w14:textId="63FFCB39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59" w:type="dxa"/>
          </w:tcPr>
          <w:p w14:paraId="41AB7AAF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3B3E4D" w14:paraId="29C83E30" w14:textId="77777777" w:rsidTr="003B3E4D">
        <w:trPr>
          <w:jc w:val="center"/>
        </w:trPr>
        <w:tc>
          <w:tcPr>
            <w:tcW w:w="647" w:type="dxa"/>
          </w:tcPr>
          <w:p w14:paraId="7245D727" w14:textId="77777777" w:rsidR="003B3E4D" w:rsidRDefault="003B3E4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</w:t>
            </w:r>
          </w:p>
        </w:tc>
        <w:tc>
          <w:tcPr>
            <w:tcW w:w="3510" w:type="dxa"/>
          </w:tcPr>
          <w:p w14:paraId="7C5BF04B" w14:textId="77777777" w:rsidR="003B3E4D" w:rsidRDefault="003B3E4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3</w:t>
            </w:r>
          </w:p>
        </w:tc>
        <w:tc>
          <w:tcPr>
            <w:tcW w:w="953" w:type="dxa"/>
          </w:tcPr>
          <w:p w14:paraId="6E1E7AA2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2538FC4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7ABF0FDE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0ED0A44C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753BB9C5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0F52A352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1EBEFB97" w14:textId="655A5B89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F44FCF4" w14:textId="48585470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16C61088" w14:textId="346A661D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5528DEA" w14:textId="751A8DFD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59" w:type="dxa"/>
          </w:tcPr>
          <w:p w14:paraId="0B1B1A2F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3B3E4D" w14:paraId="77004A9C" w14:textId="77777777" w:rsidTr="003B3E4D">
        <w:trPr>
          <w:jc w:val="center"/>
        </w:trPr>
        <w:tc>
          <w:tcPr>
            <w:tcW w:w="647" w:type="dxa"/>
          </w:tcPr>
          <w:p w14:paraId="02068B5C" w14:textId="77777777" w:rsidR="003B3E4D" w:rsidRDefault="003B3E4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3.1</w:t>
            </w:r>
          </w:p>
        </w:tc>
        <w:tc>
          <w:tcPr>
            <w:tcW w:w="3510" w:type="dxa"/>
          </w:tcPr>
          <w:p w14:paraId="501D0CAE" w14:textId="77777777" w:rsidR="003B3E4D" w:rsidRDefault="003B3E4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Aktivnost 3.1</w:t>
            </w:r>
          </w:p>
        </w:tc>
        <w:tc>
          <w:tcPr>
            <w:tcW w:w="953" w:type="dxa"/>
          </w:tcPr>
          <w:p w14:paraId="057C5B44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0EC5E0FA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8547CCF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C44EE8F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B80CA3A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6DAEA96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0E7E02E" w14:textId="56768F1A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117A790E" w14:textId="7FAC2972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EC1D2A1" w14:textId="70DC4937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B572DDD" w14:textId="4775015B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59" w:type="dxa"/>
          </w:tcPr>
          <w:p w14:paraId="3A87637B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3B3E4D" w14:paraId="219D1D32" w14:textId="77777777" w:rsidTr="003B3E4D">
        <w:trPr>
          <w:jc w:val="center"/>
        </w:trPr>
        <w:tc>
          <w:tcPr>
            <w:tcW w:w="647" w:type="dxa"/>
          </w:tcPr>
          <w:p w14:paraId="613B3636" w14:textId="77777777" w:rsidR="003B3E4D" w:rsidRDefault="003B3E4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3.2</w:t>
            </w:r>
          </w:p>
        </w:tc>
        <w:tc>
          <w:tcPr>
            <w:tcW w:w="3510" w:type="dxa"/>
          </w:tcPr>
          <w:p w14:paraId="379B930E" w14:textId="77777777" w:rsidR="003B3E4D" w:rsidRDefault="003B3E4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66546F7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6606B7D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C087A9E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7C54E1ED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F6C3BD4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640223C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7FDDBEDB" w14:textId="1D5CCDB6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10A6DC31" w14:textId="0ABEF5AD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1D35124" w14:textId="4DF1A549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0D6D01B" w14:textId="1CBA4AC6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59" w:type="dxa"/>
          </w:tcPr>
          <w:p w14:paraId="0BFA6FBB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3B3E4D" w14:paraId="46D2EA65" w14:textId="77777777" w:rsidTr="003B3E4D">
        <w:trPr>
          <w:jc w:val="center"/>
        </w:trPr>
        <w:tc>
          <w:tcPr>
            <w:tcW w:w="647" w:type="dxa"/>
          </w:tcPr>
          <w:p w14:paraId="2375CCD9" w14:textId="77777777" w:rsidR="003B3E4D" w:rsidRDefault="003B3E4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3.3</w:t>
            </w:r>
          </w:p>
        </w:tc>
        <w:tc>
          <w:tcPr>
            <w:tcW w:w="3510" w:type="dxa"/>
          </w:tcPr>
          <w:p w14:paraId="794077D2" w14:textId="77777777" w:rsidR="003B3E4D" w:rsidRDefault="003B3E4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941AF12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7E62214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2B61941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EF3B119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5DDE7CB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D123D2C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4D05E9B" w14:textId="0C4C7CDD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111803E" w14:textId="5AE399AE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6578C92" w14:textId="4A5EC759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B39C069" w14:textId="12DCA94C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59" w:type="dxa"/>
          </w:tcPr>
          <w:p w14:paraId="21975CE1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3B3E4D" w14:paraId="1ACCEA1A" w14:textId="77777777" w:rsidTr="003B3E4D">
        <w:trPr>
          <w:jc w:val="center"/>
        </w:trPr>
        <w:tc>
          <w:tcPr>
            <w:tcW w:w="647" w:type="dxa"/>
          </w:tcPr>
          <w:p w14:paraId="2477098C" w14:textId="77777777" w:rsidR="003B3E4D" w:rsidRDefault="003B3E4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3.4</w:t>
            </w:r>
          </w:p>
        </w:tc>
        <w:tc>
          <w:tcPr>
            <w:tcW w:w="3510" w:type="dxa"/>
          </w:tcPr>
          <w:p w14:paraId="05B60612" w14:textId="77777777" w:rsidR="003B3E4D" w:rsidRDefault="003B3E4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3139B95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12448211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93E7EF8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1D99E429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3D2BA3C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63F5242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D87FF1F" w14:textId="6D5ED12C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E454F40" w14:textId="688B8C03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E0E3817" w14:textId="31127567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048E486" w14:textId="57B88D36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59" w:type="dxa"/>
          </w:tcPr>
          <w:p w14:paraId="2773A6A6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3B3E4D" w14:paraId="184DF803" w14:textId="77777777" w:rsidTr="003B3E4D">
        <w:trPr>
          <w:jc w:val="center"/>
        </w:trPr>
        <w:tc>
          <w:tcPr>
            <w:tcW w:w="647" w:type="dxa"/>
          </w:tcPr>
          <w:p w14:paraId="423D98F9" w14:textId="77777777" w:rsidR="003B3E4D" w:rsidRDefault="003B3E4D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3.5</w:t>
            </w:r>
          </w:p>
        </w:tc>
        <w:tc>
          <w:tcPr>
            <w:tcW w:w="3510" w:type="dxa"/>
          </w:tcPr>
          <w:p w14:paraId="502264C5" w14:textId="77777777" w:rsidR="003B3E4D" w:rsidRDefault="003B3E4D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280AB03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2D2D7CF0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51EDDC7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4C2EE5EC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E376547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E3526C3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EE32D0D" w14:textId="698B693C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56C42326" w14:textId="4C874D32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00A68BD8" w14:textId="2C2EC29E" w:rsidR="003B3E4D" w:rsidRDefault="003B3E4D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36E1AF58" w14:textId="628AC4A3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959" w:type="dxa"/>
          </w:tcPr>
          <w:p w14:paraId="0B10A31B" w14:textId="77777777" w:rsidR="003B3E4D" w:rsidRDefault="003B3E4D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</w:tbl>
    <w:p w14:paraId="03808376" w14:textId="77777777" w:rsidR="008D70B3" w:rsidRDefault="008D70B3" w:rsidP="003B3E4D">
      <w:pPr>
        <w:rPr>
          <w:rFonts w:ascii="Myriad Pro" w:hAnsi="Myriad Pro"/>
          <w:b/>
          <w:noProof/>
          <w:sz w:val="20"/>
          <w:lang w:val="bs-Latn-BA"/>
        </w:rPr>
      </w:pPr>
    </w:p>
    <w:sectPr w:rsidR="008D70B3" w:rsidSect="00D60B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238" w:right="1077" w:bottom="1077" w:left="1077" w:header="28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45838" w14:textId="77777777" w:rsidR="00C3699E" w:rsidRDefault="00C3699E">
      <w:r>
        <w:separator/>
      </w:r>
    </w:p>
  </w:endnote>
  <w:endnote w:type="continuationSeparator" w:id="0">
    <w:p w14:paraId="6A68A874" w14:textId="77777777" w:rsidR="00C3699E" w:rsidRDefault="00C3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73D35" w14:textId="77777777" w:rsidR="008D70B3" w:rsidRDefault="008D70B3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5C83E6E7" w14:textId="596F1826" w:rsidR="008D70B3" w:rsidRDefault="008D70B3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8A2DDA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8A2DDA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8A2DDA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8A2DDA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8A2DDA">
      <w:rPr>
        <w:rFonts w:ascii="Arial" w:hAnsi="Arial"/>
        <w:snapToGrid w:val="0"/>
        <w:sz w:val="16"/>
      </w:rPr>
      <w:fldChar w:fldCharType="separate"/>
    </w:r>
    <w:r w:rsidR="00D60B60">
      <w:rPr>
        <w:rFonts w:ascii="Arial" w:hAnsi="Arial"/>
        <w:noProof/>
        <w:snapToGrid w:val="0"/>
        <w:sz w:val="16"/>
      </w:rPr>
      <w:t>2</w:t>
    </w:r>
    <w:r w:rsidR="008A2DDA">
      <w:rPr>
        <w:rFonts w:ascii="Arial" w:hAnsi="Arial"/>
        <w:snapToGrid w:val="0"/>
        <w:sz w:val="16"/>
      </w:rPr>
      <w:fldChar w:fldCharType="end"/>
    </w:r>
  </w:p>
  <w:p w14:paraId="4B3E2527" w14:textId="77777777" w:rsidR="008D70B3" w:rsidRDefault="008D70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49C62" w14:textId="77777777" w:rsidR="008D70B3" w:rsidRDefault="008D70B3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7FB02D58" w14:textId="70EB5986" w:rsidR="008D70B3" w:rsidRDefault="008D70B3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8A2DDA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8A2DDA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5877AE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="008A2DDA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24C88FB1" w14:textId="77777777" w:rsidR="008D70B3" w:rsidRDefault="008D70B3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C8E35" w14:textId="77777777" w:rsidR="00383796" w:rsidRDefault="00383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26AE4" w14:textId="77777777" w:rsidR="00C3699E" w:rsidRDefault="00C3699E">
      <w:r>
        <w:separator/>
      </w:r>
    </w:p>
  </w:footnote>
  <w:footnote w:type="continuationSeparator" w:id="0">
    <w:p w14:paraId="1EEB5AC5" w14:textId="77777777" w:rsidR="00C3699E" w:rsidRDefault="00C3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B968" w14:textId="77777777" w:rsidR="008D70B3" w:rsidRDefault="008D70B3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EDEC3B7" w14:textId="77777777" w:rsidR="008D70B3" w:rsidRDefault="008D70B3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730723C3" w14:textId="77777777" w:rsidR="008D70B3" w:rsidRDefault="008D70B3">
    <w:pPr>
      <w:pStyle w:val="Header"/>
      <w:ind w:firstLine="142"/>
      <w:jc w:val="right"/>
    </w:pPr>
  </w:p>
  <w:p w14:paraId="73F3D969" w14:textId="77777777" w:rsidR="008D70B3" w:rsidRDefault="008D7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B197A" w14:textId="77777777" w:rsidR="00383796" w:rsidRDefault="003837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578A6" w14:textId="77777777" w:rsidR="00506726" w:rsidRDefault="00506726" w:rsidP="00506726">
    <w:pPr>
      <w:spacing w:after="200"/>
      <w:ind w:left="-142"/>
      <w:jc w:val="center"/>
      <w:rPr>
        <w:rFonts w:ascii="Myriad Pro" w:hAnsi="Myriad Pro"/>
        <w:b/>
        <w:szCs w:val="22"/>
      </w:rPr>
    </w:pPr>
  </w:p>
  <w:p w14:paraId="54025EE1" w14:textId="77777777" w:rsidR="00503767" w:rsidRPr="00506726" w:rsidRDefault="00503767" w:rsidP="00506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B2"/>
    <w:rsid w:val="00001013"/>
    <w:rsid w:val="0000563C"/>
    <w:rsid w:val="000174E7"/>
    <w:rsid w:val="00020FFF"/>
    <w:rsid w:val="00034DF3"/>
    <w:rsid w:val="00045966"/>
    <w:rsid w:val="000C0C23"/>
    <w:rsid w:val="000C566F"/>
    <w:rsid w:val="00166894"/>
    <w:rsid w:val="00190791"/>
    <w:rsid w:val="00205774"/>
    <w:rsid w:val="002250FA"/>
    <w:rsid w:val="00253A19"/>
    <w:rsid w:val="00295126"/>
    <w:rsid w:val="002E4FFA"/>
    <w:rsid w:val="002F2AFC"/>
    <w:rsid w:val="003271AF"/>
    <w:rsid w:val="00383796"/>
    <w:rsid w:val="003A276D"/>
    <w:rsid w:val="003B3E4D"/>
    <w:rsid w:val="003E3A81"/>
    <w:rsid w:val="004161BD"/>
    <w:rsid w:val="0044086E"/>
    <w:rsid w:val="004542DD"/>
    <w:rsid w:val="004E10D3"/>
    <w:rsid w:val="004F265B"/>
    <w:rsid w:val="004F4070"/>
    <w:rsid w:val="00503767"/>
    <w:rsid w:val="00506726"/>
    <w:rsid w:val="005222BF"/>
    <w:rsid w:val="00532104"/>
    <w:rsid w:val="0053718D"/>
    <w:rsid w:val="00553982"/>
    <w:rsid w:val="005877AE"/>
    <w:rsid w:val="005925AC"/>
    <w:rsid w:val="0064170A"/>
    <w:rsid w:val="006932DD"/>
    <w:rsid w:val="006B5F69"/>
    <w:rsid w:val="00730062"/>
    <w:rsid w:val="00786947"/>
    <w:rsid w:val="007A04B2"/>
    <w:rsid w:val="007A664B"/>
    <w:rsid w:val="007B705E"/>
    <w:rsid w:val="007C5DD5"/>
    <w:rsid w:val="00807804"/>
    <w:rsid w:val="008100EB"/>
    <w:rsid w:val="00816655"/>
    <w:rsid w:val="00843251"/>
    <w:rsid w:val="008A2DDA"/>
    <w:rsid w:val="008D22C3"/>
    <w:rsid w:val="008D70B3"/>
    <w:rsid w:val="008F291B"/>
    <w:rsid w:val="0092756D"/>
    <w:rsid w:val="00941E5C"/>
    <w:rsid w:val="00962695"/>
    <w:rsid w:val="00A01E3D"/>
    <w:rsid w:val="00A240E3"/>
    <w:rsid w:val="00A7338F"/>
    <w:rsid w:val="00AB7B00"/>
    <w:rsid w:val="00AD0BEA"/>
    <w:rsid w:val="00B11916"/>
    <w:rsid w:val="00B50DFA"/>
    <w:rsid w:val="00B832C1"/>
    <w:rsid w:val="00B9704E"/>
    <w:rsid w:val="00BF2A67"/>
    <w:rsid w:val="00C3699E"/>
    <w:rsid w:val="00C50D2A"/>
    <w:rsid w:val="00C5309D"/>
    <w:rsid w:val="00C55EBB"/>
    <w:rsid w:val="00C662DE"/>
    <w:rsid w:val="00C75A16"/>
    <w:rsid w:val="00CA11C0"/>
    <w:rsid w:val="00CA2F28"/>
    <w:rsid w:val="00D60B60"/>
    <w:rsid w:val="00D77790"/>
    <w:rsid w:val="00DA65E8"/>
    <w:rsid w:val="00DB0423"/>
    <w:rsid w:val="00DC70D2"/>
    <w:rsid w:val="00DE7C03"/>
    <w:rsid w:val="00E11871"/>
    <w:rsid w:val="00E31426"/>
    <w:rsid w:val="00E4464E"/>
    <w:rsid w:val="00E8795A"/>
    <w:rsid w:val="00EA1D1F"/>
    <w:rsid w:val="00EC3798"/>
    <w:rsid w:val="00F022E2"/>
    <w:rsid w:val="00F154E4"/>
    <w:rsid w:val="00F1748B"/>
    <w:rsid w:val="00F20714"/>
    <w:rsid w:val="00F36D3F"/>
    <w:rsid w:val="00F4170F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1FB05"/>
  <w15:docId w15:val="{47E748A2-3A46-4E68-9531-22E0F722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DDA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8A2DD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A2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8A2DD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DDA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8A2DDA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8A2DDA"/>
    <w:pPr>
      <w:jc w:val="center"/>
    </w:pPr>
    <w:rPr>
      <w:b/>
      <w:lang w:val="en-GB"/>
    </w:rPr>
  </w:style>
  <w:style w:type="paragraph" w:styleId="BodyText2">
    <w:name w:val="Body Text 2"/>
    <w:basedOn w:val="Normal"/>
    <w:rsid w:val="008A2DDA"/>
    <w:pPr>
      <w:jc w:val="both"/>
    </w:pPr>
    <w:rPr>
      <w:lang w:val="en-GB"/>
    </w:rPr>
  </w:style>
  <w:style w:type="paragraph" w:styleId="Subtitle">
    <w:name w:val="Subtitle"/>
    <w:basedOn w:val="Normal"/>
    <w:qFormat/>
    <w:rsid w:val="008A2DDA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8A2DDA"/>
    <w:rPr>
      <w:sz w:val="20"/>
    </w:rPr>
  </w:style>
  <w:style w:type="character" w:styleId="FootnoteReference">
    <w:name w:val="footnote reference"/>
    <w:semiHidden/>
    <w:rsid w:val="008A2DDA"/>
    <w:rPr>
      <w:vertAlign w:val="superscript"/>
    </w:rPr>
  </w:style>
  <w:style w:type="paragraph" w:styleId="BodyText">
    <w:name w:val="Body Text"/>
    <w:basedOn w:val="Normal"/>
    <w:rsid w:val="008A2DDA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8A2DDA"/>
    <w:rPr>
      <w:noProof/>
    </w:rPr>
  </w:style>
  <w:style w:type="character" w:styleId="Hyperlink">
    <w:name w:val="Hyperlink"/>
    <w:rsid w:val="008A2DDA"/>
    <w:rPr>
      <w:color w:val="0000FF"/>
      <w:u w:val="single"/>
    </w:rPr>
  </w:style>
  <w:style w:type="paragraph" w:styleId="BodyTextIndent">
    <w:name w:val="Body Text Indent"/>
    <w:basedOn w:val="Normal"/>
    <w:rsid w:val="008A2DDA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8A2DDA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8A2DDA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8A2DDA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8A2DDA"/>
  </w:style>
  <w:style w:type="character" w:styleId="CommentReference">
    <w:name w:val="annotation reference"/>
    <w:semiHidden/>
    <w:rsid w:val="008A2DDA"/>
    <w:rPr>
      <w:sz w:val="16"/>
      <w:szCs w:val="16"/>
    </w:rPr>
  </w:style>
  <w:style w:type="paragraph" w:styleId="CommentText">
    <w:name w:val="annotation text"/>
    <w:basedOn w:val="Normal"/>
    <w:semiHidden/>
    <w:rsid w:val="008A2D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A2DDA"/>
    <w:rPr>
      <w:b/>
      <w:bCs/>
    </w:rPr>
  </w:style>
  <w:style w:type="paragraph" w:styleId="BalloonText">
    <w:name w:val="Balloon Text"/>
    <w:basedOn w:val="Normal"/>
    <w:semiHidden/>
    <w:rsid w:val="008A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78374-6F7D-4FB3-BB0F-B679D9368B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4ED224-EF04-4203-BC2E-26871B19D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D3567-48CE-4DF6-A060-B463B2FF8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11e</vt:lpstr>
    </vt:vector>
  </TitlesOfParts>
  <Manager>Massimo Diana</Manager>
  <Company>UNDP Bosnia and Herzegovina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11e</dc:title>
  <dc:subject>Activity plan</dc:subject>
  <dc:creator>ReLOaD Project</dc:creator>
  <cp:lastModifiedBy>Dragana Djurasevic</cp:lastModifiedBy>
  <cp:revision>9</cp:revision>
  <cp:lastPrinted>2019-12-17T08:45:00Z</cp:lastPrinted>
  <dcterms:created xsi:type="dcterms:W3CDTF">2019-10-23T10:00:00Z</dcterms:created>
  <dcterms:modified xsi:type="dcterms:W3CDTF">2021-10-28T08:04:00Z</dcterms:modified>
</cp:coreProperties>
</file>